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B764" w14:textId="52B78B99" w:rsidR="004B7852" w:rsidRDefault="004B7852" w:rsidP="00D86F01">
      <w:pPr>
        <w:pStyle w:val="Heading1"/>
      </w:pPr>
      <w:r>
        <w:t>About this form</w:t>
      </w:r>
    </w:p>
    <w:p w14:paraId="5C9BAC92" w14:textId="4546F2C8" w:rsidR="004A0CDB" w:rsidRDefault="00566414" w:rsidP="00B81EA2">
      <w:pPr>
        <w:pStyle w:val="Body"/>
      </w:pPr>
      <w:r>
        <w:t xml:space="preserve">Use this </w:t>
      </w:r>
      <w:r w:rsidR="008C6E68">
        <w:t xml:space="preserve">form to </w:t>
      </w:r>
      <w:r>
        <w:t xml:space="preserve">apply </w:t>
      </w:r>
      <w:r w:rsidR="00232002">
        <w:t>for an authori</w:t>
      </w:r>
      <w:r w:rsidR="00AD698F">
        <w:t>s</w:t>
      </w:r>
      <w:r w:rsidR="00232002">
        <w:t xml:space="preserve">ation </w:t>
      </w:r>
      <w:r w:rsidR="6C78029F">
        <w:t xml:space="preserve">of an activity </w:t>
      </w:r>
      <w:r w:rsidR="00232002">
        <w:t xml:space="preserve">under section 157 of the </w:t>
      </w:r>
      <w:r w:rsidR="00232002" w:rsidRPr="5624D78D">
        <w:rPr>
          <w:i/>
          <w:iCs/>
        </w:rPr>
        <w:t>Environment Protection Act 2017</w:t>
      </w:r>
      <w:r w:rsidR="00232002">
        <w:t>.</w:t>
      </w:r>
      <w:r>
        <w:t xml:space="preserve"> Submit</w:t>
      </w:r>
      <w:r w:rsidR="00986F1F">
        <w:t xml:space="preserve"> </w:t>
      </w:r>
      <w:r>
        <w:t xml:space="preserve">the completed </w:t>
      </w:r>
      <w:r w:rsidR="00986F1F">
        <w:t xml:space="preserve">form </w:t>
      </w:r>
      <w:r>
        <w:t xml:space="preserve">and </w:t>
      </w:r>
      <w:r w:rsidR="57EA8AC5">
        <w:t xml:space="preserve">all </w:t>
      </w:r>
      <w:r w:rsidR="00986F1F">
        <w:t xml:space="preserve">supporting evidence </w:t>
      </w:r>
      <w:r w:rsidR="005C397B">
        <w:t>via the EPA Portal</w:t>
      </w:r>
      <w:r>
        <w:t xml:space="preserve">: </w:t>
      </w:r>
      <w:hyperlink r:id="rId11">
        <w:r w:rsidR="2079C2F1" w:rsidRPr="5624D78D">
          <w:rPr>
            <w:rStyle w:val="Hyperlink"/>
          </w:rPr>
          <w:t>https://www.epa.vic.gov.au/Portal</w:t>
        </w:r>
      </w:hyperlink>
      <w:r w:rsidR="2079C2F1">
        <w:t xml:space="preserve"> </w:t>
      </w:r>
    </w:p>
    <w:p w14:paraId="7FE4BEA3" w14:textId="77777777" w:rsidR="004F3870" w:rsidRDefault="004F3870" w:rsidP="00B81EA2">
      <w:pPr>
        <w:pStyle w:val="Body"/>
      </w:pPr>
    </w:p>
    <w:p w14:paraId="0EFE4353" w14:textId="71EBCD2D" w:rsidR="00566414" w:rsidRPr="00A71C3C" w:rsidRDefault="00566414" w:rsidP="00A4679B">
      <w:pPr>
        <w:pStyle w:val="Heading1"/>
      </w:pPr>
      <w:r w:rsidRPr="00A71C3C">
        <w:t>Section A: 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992"/>
        <w:gridCol w:w="2969"/>
        <w:gridCol w:w="1000"/>
        <w:gridCol w:w="2963"/>
      </w:tblGrid>
      <w:tr w:rsidR="005B5B5B" w:rsidRPr="00AD698F" w14:paraId="788DDD60" w14:textId="77777777" w:rsidTr="000A0C24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F2C69B4" w14:textId="22236966" w:rsidR="005B5B5B" w:rsidRPr="00AD698F" w:rsidRDefault="000A7AB3" w:rsidP="00D61DC2">
            <w:pPr>
              <w:pStyle w:val="TableHeading"/>
            </w:pPr>
            <w:r>
              <w:t>Company or business name</w:t>
            </w:r>
          </w:p>
        </w:tc>
        <w:sdt>
          <w:sdtPr>
            <w:id w:val="-1927492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</w:tcPr>
              <w:p w14:paraId="1A84ED3C" w14:textId="4BC0C6FD" w:rsidR="005B5B5B" w:rsidRPr="00AD698F" w:rsidRDefault="0040427E" w:rsidP="0009274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10D04A80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6A4165C5" w14:textId="3B058344" w:rsidR="005B5B5B" w:rsidRDefault="005B5B5B" w:rsidP="00D61DC2">
            <w:pPr>
              <w:pStyle w:val="TableHeading"/>
            </w:pPr>
            <w:r>
              <w:t xml:space="preserve">ABN </w:t>
            </w:r>
            <w:r w:rsidR="000A7AB3">
              <w:t>or</w:t>
            </w:r>
            <w:r>
              <w:t xml:space="preserve"> ACN</w:t>
            </w:r>
          </w:p>
        </w:tc>
        <w:tc>
          <w:tcPr>
            <w:tcW w:w="487" w:type="pct"/>
            <w:shd w:val="clear" w:color="auto" w:fill="E8EBEE" w:themeFill="background2"/>
            <w:vAlign w:val="center"/>
          </w:tcPr>
          <w:p w14:paraId="25E87B3E" w14:textId="1899CECF" w:rsidR="005B5B5B" w:rsidRPr="00AD698F" w:rsidRDefault="005B5B5B" w:rsidP="00BD3226">
            <w:pPr>
              <w:pStyle w:val="TableHeading"/>
            </w:pPr>
            <w:r>
              <w:t>ABN</w:t>
            </w:r>
          </w:p>
        </w:tc>
        <w:sdt>
          <w:sdtPr>
            <w:id w:val="-84915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7" w:type="pct"/>
                <w:shd w:val="clear" w:color="auto" w:fill="FFFFFF" w:themeFill="background1"/>
                <w:vAlign w:val="center"/>
              </w:tcPr>
              <w:p w14:paraId="69EA32B8" w14:textId="247343E6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" w:type="pct"/>
            <w:shd w:val="clear" w:color="auto" w:fill="E8EBEE" w:themeFill="background2"/>
            <w:vAlign w:val="center"/>
          </w:tcPr>
          <w:p w14:paraId="58A8BC38" w14:textId="1948967C" w:rsidR="005B5B5B" w:rsidRDefault="005B5B5B" w:rsidP="00D61DC2">
            <w:pPr>
              <w:pStyle w:val="TableHeading"/>
            </w:pPr>
            <w:r>
              <w:t>ACN</w:t>
            </w:r>
          </w:p>
        </w:tc>
        <w:sdt>
          <w:sdtPr>
            <w:id w:val="-126784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4" w:type="pct"/>
                <w:shd w:val="clear" w:color="auto" w:fill="FFFFFF" w:themeFill="background1"/>
                <w:vAlign w:val="center"/>
              </w:tcPr>
              <w:p w14:paraId="5C49A874" w14:textId="163F5A2E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585A9273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DAD2B90" w14:textId="3B0C5C44" w:rsidR="003F0424" w:rsidRPr="00AD698F" w:rsidRDefault="000A7AB3" w:rsidP="00D61DC2">
            <w:pPr>
              <w:pStyle w:val="TableHeading"/>
            </w:pPr>
            <w:r>
              <w:t>First name</w:t>
            </w:r>
          </w:p>
        </w:tc>
        <w:sdt>
          <w:sdtPr>
            <w:id w:val="348149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597E2B93" w14:textId="2A072CE0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480EE7AA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69E4980" w14:textId="5F8AE6A8" w:rsidR="003F0424" w:rsidRPr="00AD698F" w:rsidRDefault="000A7AB3" w:rsidP="00D61DC2">
            <w:pPr>
              <w:pStyle w:val="TableHeading"/>
            </w:pPr>
            <w:r>
              <w:t>Last name</w:t>
            </w:r>
          </w:p>
        </w:tc>
        <w:sdt>
          <w:sdtPr>
            <w:id w:val="908959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05E89E55" w14:textId="555CAA85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2815B7CA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4AEDBD3" w14:textId="0F531487" w:rsidR="003F0424" w:rsidRPr="00AD698F" w:rsidRDefault="000A7AB3" w:rsidP="00D61DC2">
            <w:pPr>
              <w:pStyle w:val="TableHeading"/>
            </w:pPr>
            <w:r>
              <w:t>Contact number</w:t>
            </w:r>
          </w:p>
        </w:tc>
        <w:sdt>
          <w:sdtPr>
            <w:id w:val="1421838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70026CD2" w14:textId="28FB003A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07ED53A2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0D986AE" w14:textId="51241A42" w:rsidR="003F0424" w:rsidRPr="00AD698F" w:rsidRDefault="000A7AB3" w:rsidP="00D61DC2">
            <w:pPr>
              <w:pStyle w:val="TableHeading"/>
            </w:pPr>
            <w:r>
              <w:t>Email</w:t>
            </w:r>
          </w:p>
        </w:tc>
        <w:sdt>
          <w:sdtPr>
            <w:id w:val="-1589074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156968FC" w14:textId="4128CDB9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B64" w:rsidRPr="00AD698F" w14:paraId="26C040D3" w14:textId="77777777" w:rsidTr="49786F95">
        <w:trPr>
          <w:cantSplit/>
          <w:trHeight w:val="375"/>
        </w:trPr>
        <w:tc>
          <w:tcPr>
            <w:tcW w:w="5000" w:type="pct"/>
            <w:gridSpan w:val="5"/>
            <w:shd w:val="clear" w:color="auto" w:fill="E8EBEE" w:themeFill="background2"/>
            <w:vAlign w:val="center"/>
          </w:tcPr>
          <w:p w14:paraId="5E0FFF41" w14:textId="6C6DAB57" w:rsidR="00DD7B64" w:rsidRPr="00AD698F" w:rsidRDefault="00C05F00" w:rsidP="00BD3226">
            <w:pPr>
              <w:pStyle w:val="TableHeading"/>
            </w:pPr>
            <w:r>
              <w:t xml:space="preserve">List the ID(s) </w:t>
            </w:r>
            <w:r w:rsidR="00094C01">
              <w:t xml:space="preserve">of any </w:t>
            </w:r>
            <w:r w:rsidR="00DD7B64">
              <w:t>current permission</w:t>
            </w:r>
            <w:r w:rsidR="009178F9">
              <w:t>s</w:t>
            </w:r>
            <w:r w:rsidR="00DD7B64">
              <w:t xml:space="preserve"> (</w:t>
            </w:r>
            <w:r w:rsidR="00830566">
              <w:t>for example,</w:t>
            </w:r>
            <w:r w:rsidR="00DD7B64">
              <w:t xml:space="preserve"> </w:t>
            </w:r>
            <w:r w:rsidR="00325084">
              <w:t>l</w:t>
            </w:r>
            <w:r w:rsidR="002F3F3B">
              <w:t>icence, permit, registration</w:t>
            </w:r>
            <w:r w:rsidR="00DD7B64">
              <w:t xml:space="preserve">) or </w:t>
            </w:r>
            <w:r w:rsidR="00094C01">
              <w:t>other approvals</w:t>
            </w:r>
            <w:r w:rsidR="00DD7B64">
              <w:t xml:space="preserve"> (</w:t>
            </w:r>
            <w:r w:rsidR="00F839E7">
              <w:t xml:space="preserve">for example,  </w:t>
            </w:r>
            <w:r w:rsidR="002F3F3B">
              <w:t>a</w:t>
            </w:r>
            <w:r w:rsidR="00DD7B64">
              <w:t xml:space="preserve">uthorisation of </w:t>
            </w:r>
            <w:r w:rsidR="002F3F3B">
              <w:t>d</w:t>
            </w:r>
            <w:r w:rsidR="00DD7B64">
              <w:t xml:space="preserve">ischarge or </w:t>
            </w:r>
            <w:r w:rsidR="002F3F3B">
              <w:t>d</w:t>
            </w:r>
            <w:r w:rsidR="00DD7B64">
              <w:t>isposal</w:t>
            </w:r>
            <w:r w:rsidR="00094C01">
              <w:t>, BEPs</w:t>
            </w:r>
            <w:r w:rsidR="00DD7B64">
              <w:t>) at this location relating to this activity</w:t>
            </w:r>
            <w:r w:rsidR="00094C01">
              <w:t>.</w:t>
            </w:r>
          </w:p>
        </w:tc>
      </w:tr>
      <w:tr w:rsidR="00DD7B64" w:rsidRPr="00AD698F" w14:paraId="52A6A3BA" w14:textId="77777777" w:rsidTr="49786F95">
        <w:trPr>
          <w:cantSplit/>
          <w:trHeight w:val="375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id w:val="-575584068"/>
              <w:placeholder>
                <w:docPart w:val="DefaultPlaceholder_-1854013440"/>
              </w:placeholder>
              <w:showingPlcHdr/>
            </w:sdtPr>
            <w:sdtEndPr/>
            <w:sdtContent>
              <w:p w14:paraId="736DB431" w14:textId="6F322EF1" w:rsidR="00D314C3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36C4109" w14:textId="39504D2A" w:rsidR="004A0CDB" w:rsidRDefault="004A0CDB" w:rsidP="007F5277">
      <w:pPr>
        <w:pStyle w:val="Body"/>
      </w:pPr>
    </w:p>
    <w:p w14:paraId="58AD1508" w14:textId="5E79E935" w:rsidR="007E5017" w:rsidRDefault="007E5017" w:rsidP="00E121DD">
      <w:pPr>
        <w:pStyle w:val="Heading1"/>
      </w:pPr>
      <w:r>
        <w:t>Section B: Application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7498"/>
      </w:tblGrid>
      <w:tr w:rsidR="00A16915" w:rsidRPr="00AD698F" w14:paraId="13F050EB" w14:textId="77777777" w:rsidTr="0045053B">
        <w:trPr>
          <w:cantSplit/>
          <w:trHeight w:val="567"/>
        </w:trPr>
        <w:tc>
          <w:tcPr>
            <w:tcW w:w="5000" w:type="pct"/>
            <w:gridSpan w:val="2"/>
            <w:shd w:val="clear" w:color="auto" w:fill="0A3C73"/>
            <w:vAlign w:val="center"/>
          </w:tcPr>
          <w:p w14:paraId="70D0C3B1" w14:textId="400BAC8E" w:rsidR="00D360A4" w:rsidRPr="007E5017" w:rsidRDefault="00F27742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00AD698F">
              <w:rPr>
                <w:rFonts w:ascii="VIC SemiBold" w:hAnsi="VIC SemiBold"/>
                <w:b/>
                <w:sz w:val="20"/>
                <w:szCs w:val="18"/>
              </w:rPr>
              <w:t>PROPOSED ACTIVITY</w:t>
            </w:r>
          </w:p>
        </w:tc>
      </w:tr>
      <w:tr w:rsidR="00DA671B" w:rsidRPr="00AD698F" w14:paraId="4D1222CD" w14:textId="77777777" w:rsidTr="49786F95">
        <w:trPr>
          <w:cantSplit/>
          <w:trHeight w:val="350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9C03085" w14:textId="04183A17" w:rsidR="00D360A4" w:rsidRPr="0045053B" w:rsidRDefault="27E21565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  <w:r>
              <w:t>Is this application for the relief of a temporary emergency</w:t>
            </w:r>
            <w:r w:rsidR="00283D0F">
              <w:t>?</w:t>
            </w:r>
          </w:p>
        </w:tc>
      </w:tr>
      <w:tr w:rsidR="00DA671B" w:rsidRPr="00AD698F" w14:paraId="51CED5B3" w14:textId="77777777" w:rsidTr="00D03F3C">
        <w:trPr>
          <w:cantSplit/>
          <w:trHeight w:val="415"/>
        </w:trPr>
        <w:tc>
          <w:tcPr>
            <w:tcW w:w="5000" w:type="pct"/>
            <w:gridSpan w:val="2"/>
            <w:vAlign w:val="center"/>
          </w:tcPr>
          <w:p w14:paraId="32DA9509" w14:textId="77777777" w:rsidR="003C745C" w:rsidRPr="008E217F" w:rsidRDefault="003C745C" w:rsidP="003C745C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15466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(Go to question 1.2)</w:t>
            </w:r>
          </w:p>
          <w:p w14:paraId="58BC7B30" w14:textId="109E8740" w:rsidR="00D360A4" w:rsidRPr="00D03F3C" w:rsidRDefault="0042320B">
            <w:pPr>
              <w:pStyle w:val="SmallBody"/>
              <w:rPr>
                <w:color w:val="auto"/>
                <w:sz w:val="22"/>
                <w:szCs w:val="24"/>
              </w:rPr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18130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45C">
              <w:t xml:space="preserve"> (Go to question 1.</w:t>
            </w:r>
            <w:r w:rsidR="00F87F9E">
              <w:t>4</w:t>
            </w:r>
            <w:r w:rsidR="003C745C">
              <w:t>)</w:t>
            </w:r>
          </w:p>
        </w:tc>
      </w:tr>
      <w:tr w:rsidR="00320F55" w:rsidRPr="00AD698F" w14:paraId="702AACDD" w14:textId="77777777" w:rsidTr="000A0C24">
        <w:trPr>
          <w:cantSplit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719B5C23" w14:textId="5AE0A4BC" w:rsidR="00D360A4" w:rsidRPr="00D03F3C" w:rsidRDefault="00874DA7">
            <w:pPr>
              <w:pStyle w:val="TableHeading"/>
              <w:numPr>
                <w:ilvl w:val="1"/>
                <w:numId w:val="24"/>
              </w:numPr>
              <w:ind w:left="432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  <w:r>
              <w:t xml:space="preserve">Has an authorisation for this </w:t>
            </w:r>
            <w:r w:rsidR="00A95CE4">
              <w:t>temporary emergency relief</w:t>
            </w:r>
            <w:r>
              <w:t xml:space="preserve"> </w:t>
            </w:r>
            <w:r w:rsidR="00BC07B2">
              <w:t>already been granted?</w:t>
            </w:r>
          </w:p>
        </w:tc>
      </w:tr>
      <w:tr w:rsidR="00833BB2" w:rsidRPr="00AD698F" w14:paraId="1AAC4807" w14:textId="77777777" w:rsidTr="000A0C2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28B863B" w14:textId="60AC9B37" w:rsidR="00CA1D70" w:rsidRPr="008E217F" w:rsidRDefault="00CA1D70" w:rsidP="00CA1D70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-413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</w:t>
            </w:r>
            <w:r w:rsidR="00634E68">
              <w:t>Go</w:t>
            </w:r>
            <w:r>
              <w:t xml:space="preserve"> to question</w:t>
            </w:r>
            <w:r w:rsidR="00634E68">
              <w:t xml:space="preserve"> 1.3</w:t>
            </w:r>
            <w:r>
              <w:t>)</w:t>
            </w:r>
          </w:p>
          <w:p w14:paraId="010E3FA5" w14:textId="63B59315" w:rsidR="00B11990" w:rsidRDefault="00833BB2" w:rsidP="000A0C24">
            <w:pPr>
              <w:pStyle w:val="SmallBody"/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11394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D70">
              <w:t xml:space="preserve"> (Go to question 1.</w:t>
            </w:r>
            <w:r w:rsidR="00634E68">
              <w:t>4</w:t>
            </w:r>
            <w:r w:rsidR="00CA1D70">
              <w:t>)</w:t>
            </w:r>
          </w:p>
        </w:tc>
      </w:tr>
      <w:tr w:rsidR="00066606" w:rsidRPr="00AD698F" w14:paraId="66AD4462" w14:textId="77777777" w:rsidTr="00C240A0">
        <w:trPr>
          <w:cantSplit/>
          <w:trHeight w:val="217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34601FB5" w14:textId="25EEC27D" w:rsidR="00066606" w:rsidRDefault="00634E68" w:rsidP="00C240A0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lastRenderedPageBreak/>
              <w:t>P</w:t>
            </w:r>
            <w:r w:rsidRPr="00634E68">
              <w:t xml:space="preserve">rovide the details of who </w:t>
            </w:r>
            <w:r w:rsidR="007E3FA2">
              <w:t>granted</w:t>
            </w:r>
            <w:r w:rsidRPr="00634E68">
              <w:t xml:space="preserve"> the authorisation and when your emergency approval was communicated to EPA</w:t>
            </w:r>
            <w:r w:rsidR="007E3FA2">
              <w:t>.</w:t>
            </w:r>
          </w:p>
        </w:tc>
      </w:tr>
      <w:tr w:rsidR="00066606" w:rsidRPr="00AD698F" w14:paraId="342D89E0" w14:textId="77777777" w:rsidTr="00BD3226">
        <w:trPr>
          <w:cantSplit/>
          <w:trHeight w:val="217"/>
        </w:trPr>
        <w:tc>
          <w:tcPr>
            <w:tcW w:w="1320" w:type="pct"/>
            <w:vAlign w:val="center"/>
          </w:tcPr>
          <w:p w14:paraId="025AB9B3" w14:textId="182C8CB7" w:rsidR="00066606" w:rsidRDefault="00066606" w:rsidP="00066606">
            <w:pPr>
              <w:pStyle w:val="TableHeading"/>
            </w:pPr>
            <w:r>
              <w:t>Name of EPA authoriser</w:t>
            </w:r>
          </w:p>
        </w:tc>
        <w:sdt>
          <w:sdtPr>
            <w:id w:val="-1706083612"/>
            <w:placeholder>
              <w:docPart w:val="C6801D32400A4DDA87596268CE3A2AC9"/>
            </w:placeholder>
            <w:showingPlcHdr/>
          </w:sdtPr>
          <w:sdtEndPr/>
          <w:sdtContent>
            <w:tc>
              <w:tcPr>
                <w:tcW w:w="3680" w:type="pct"/>
                <w:vAlign w:val="center"/>
              </w:tcPr>
              <w:p w14:paraId="225F1175" w14:textId="455595FF" w:rsidR="00066606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606" w:rsidRPr="00AD698F" w14:paraId="39B0F54C" w14:textId="77777777" w:rsidTr="00BD3226">
        <w:trPr>
          <w:cantSplit/>
          <w:trHeight w:val="216"/>
        </w:trPr>
        <w:tc>
          <w:tcPr>
            <w:tcW w:w="1320" w:type="pct"/>
            <w:vAlign w:val="center"/>
          </w:tcPr>
          <w:p w14:paraId="5ABAF72E" w14:textId="7944C38D" w:rsidR="00066606" w:rsidRDefault="00066606" w:rsidP="00066606">
            <w:pPr>
              <w:pStyle w:val="TableHeading"/>
            </w:pPr>
            <w:r>
              <w:t>Date of authorisation</w:t>
            </w:r>
          </w:p>
        </w:tc>
        <w:sdt>
          <w:sdtPr>
            <w:id w:val="1249305743"/>
            <w:placeholder>
              <w:docPart w:val="C6801D32400A4DDA87596268CE3A2AC9"/>
            </w:placeholder>
            <w:showingPlcHdr/>
          </w:sdtPr>
          <w:sdtEndPr/>
          <w:sdtContent>
            <w:tc>
              <w:tcPr>
                <w:tcW w:w="3680" w:type="pct"/>
                <w:vAlign w:val="center"/>
              </w:tcPr>
              <w:p w14:paraId="3873487F" w14:textId="59D8B060" w:rsidR="00066606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606" w:rsidRPr="00AD698F" w14:paraId="1000347F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560DCB8" w14:textId="774CE248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Provide a description of all activities related to this authorisation.</w:t>
            </w:r>
          </w:p>
        </w:tc>
      </w:tr>
      <w:tr w:rsidR="00066606" w:rsidRPr="00AD698F" w14:paraId="685D2B22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1229496476"/>
              <w:placeholder>
                <w:docPart w:val="C6801D32400A4DDA87596268CE3A2AC9"/>
              </w:placeholder>
              <w:showingPlcHdr/>
            </w:sdtPr>
            <w:sdtEndPr/>
            <w:sdtContent>
              <w:p w14:paraId="283A8716" w14:textId="439FE722" w:rsidR="00066606" w:rsidRPr="00AD698F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32E8B962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86EEF8C" w14:textId="0568A0F7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What is the minimum duration required for the activity?</w:t>
            </w:r>
          </w:p>
        </w:tc>
      </w:tr>
      <w:tr w:rsidR="00066606" w:rsidRPr="00AD698F" w14:paraId="06D657A5" w14:textId="77777777" w:rsidTr="00BD3226">
        <w:trPr>
          <w:cantSplit/>
          <w:trHeight w:val="400"/>
        </w:trPr>
        <w:tc>
          <w:tcPr>
            <w:tcW w:w="1320" w:type="pct"/>
            <w:vAlign w:val="center"/>
          </w:tcPr>
          <w:p w14:paraId="6563EF2A" w14:textId="19F3D9D5" w:rsidR="00066606" w:rsidRPr="00AD698F" w:rsidRDefault="00066606" w:rsidP="00066606">
            <w:pPr>
              <w:pStyle w:val="TableHeading"/>
            </w:pPr>
            <w:r>
              <w:t>Start date</w:t>
            </w:r>
          </w:p>
        </w:tc>
        <w:sdt>
          <w:sdtPr>
            <w:id w:val="-284117584"/>
            <w:placeholder>
              <w:docPart w:val="C6801D32400A4DDA87596268CE3A2AC9"/>
            </w:placeholder>
          </w:sdtPr>
          <w:sdtEndPr/>
          <w:sdtContent>
            <w:tc>
              <w:tcPr>
                <w:tcW w:w="3680" w:type="pct"/>
                <w:vAlign w:val="center"/>
              </w:tcPr>
              <w:sdt>
                <w:sdtPr>
                  <w:id w:val="-631553626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7FE4C7EA" w14:textId="46754DE6" w:rsidR="00066606" w:rsidRPr="00AD698F" w:rsidRDefault="007E0366" w:rsidP="00066606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33B210EC" w14:textId="77777777" w:rsidTr="00BD3226">
        <w:trPr>
          <w:cantSplit/>
          <w:trHeight w:val="399"/>
        </w:trPr>
        <w:tc>
          <w:tcPr>
            <w:tcW w:w="1320" w:type="pct"/>
            <w:vAlign w:val="center"/>
          </w:tcPr>
          <w:p w14:paraId="4D5ACC4C" w14:textId="2C3A572C" w:rsidR="00066606" w:rsidRPr="00AD698F" w:rsidRDefault="00066606" w:rsidP="00066606">
            <w:pPr>
              <w:pStyle w:val="TableHeading"/>
            </w:pPr>
            <w:r>
              <w:t>End date</w:t>
            </w:r>
          </w:p>
        </w:tc>
        <w:sdt>
          <w:sdtPr>
            <w:id w:val="-1746561531"/>
            <w:placeholder>
              <w:docPart w:val="C6801D32400A4DDA87596268CE3A2AC9"/>
            </w:placeholder>
          </w:sdtPr>
          <w:sdtEndPr/>
          <w:sdtContent>
            <w:tc>
              <w:tcPr>
                <w:tcW w:w="3680" w:type="pct"/>
                <w:vAlign w:val="center"/>
              </w:tcPr>
              <w:sdt>
                <w:sdtPr>
                  <w:id w:val="-111365500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545DF5F8" w14:textId="61FE9630" w:rsidR="00066606" w:rsidRPr="00AD698F" w:rsidRDefault="007E0366" w:rsidP="00066606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03CA207C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10A77898" w14:textId="0F1A3FAF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Provide details of the circumstances that led to the activity occurring.</w:t>
            </w:r>
          </w:p>
        </w:tc>
      </w:tr>
      <w:tr w:rsidR="00066606" w:rsidRPr="00AD698F" w14:paraId="57156E45" w14:textId="77777777" w:rsidTr="00BD3226">
        <w:trPr>
          <w:cantSplit/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sdt>
            <w:sdtPr>
              <w:id w:val="-1566260074"/>
              <w:placeholder>
                <w:docPart w:val="C6801D32400A4DDA87596268CE3A2AC9"/>
              </w:placeholder>
              <w:showingPlcHdr/>
            </w:sdtPr>
            <w:sdtEndPr/>
            <w:sdtContent>
              <w:p w14:paraId="0A1EB514" w14:textId="73FB85E4" w:rsidR="00066606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08209B28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0556C18" w14:textId="255A8759" w:rsidR="00066606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If your application is for the relief of a temporary emergency, provide details of the actions taken, or proposed, to prevent the situation from reoccurring.</w:t>
            </w:r>
          </w:p>
        </w:tc>
      </w:tr>
      <w:tr w:rsidR="00066606" w:rsidRPr="00AD698F" w14:paraId="674A4E75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14526129"/>
              <w:placeholder>
                <w:docPart w:val="C6801D32400A4DDA87596268CE3A2AC9"/>
              </w:placeholder>
              <w:showingPlcHdr/>
            </w:sdtPr>
            <w:sdtEndPr/>
            <w:sdtContent>
              <w:p w14:paraId="2EB4C084" w14:textId="461D69E5" w:rsidR="00066606" w:rsidRPr="00AD698F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3918DD38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8F42414" w14:textId="7D6B09C9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the background environmental condition, siting consideration and sensitive receptors surrounding the activity. </w:t>
            </w:r>
          </w:p>
        </w:tc>
      </w:tr>
      <w:tr w:rsidR="00066606" w:rsidRPr="00AD698F" w14:paraId="426FE840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986209468"/>
              <w:placeholder>
                <w:docPart w:val="C6801D32400A4DDA87596268CE3A2AC9"/>
              </w:placeholder>
              <w:showingPlcHdr/>
            </w:sdtPr>
            <w:sdtEndPr/>
            <w:sdtContent>
              <w:p w14:paraId="23EC7C79" w14:textId="3F3114CA" w:rsidR="00066606" w:rsidRPr="00AD698F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241F6074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69B6C7E4" w14:textId="3C412D96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Provide details of any engagement with regulatory authorities other than EPA.</w:t>
            </w:r>
          </w:p>
        </w:tc>
      </w:tr>
      <w:tr w:rsidR="00066606" w:rsidRPr="00AD698F" w14:paraId="11BE8F5D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27076923"/>
              <w:placeholder>
                <w:docPart w:val="C6801D32400A4DDA87596268CE3A2AC9"/>
              </w:placeholder>
              <w:showingPlcHdr/>
            </w:sdtPr>
            <w:sdtEndPr/>
            <w:sdtContent>
              <w:p w14:paraId="156D00A6" w14:textId="6F447B6A" w:rsidR="00066606" w:rsidRPr="00AD698F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749FAF" w14:textId="77777777" w:rsidR="00A16915" w:rsidRPr="00AD698F" w:rsidRDefault="00A16915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16915" w:rsidRPr="00AD698F" w14:paraId="15B57DA4" w14:textId="77777777" w:rsidTr="00026513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796AEA90" w14:textId="08E9F0A7" w:rsidR="00D360A4" w:rsidRPr="00E63772" w:rsidRDefault="00BD7D2D">
            <w:pPr>
              <w:pStyle w:val="Spacer"/>
              <w:numPr>
                <w:ilvl w:val="0"/>
                <w:numId w:val="24"/>
              </w:numPr>
              <w:spacing w:before="60" w:after="60"/>
              <w:rPr>
                <w:i/>
                <w:iCs/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COMMUNITY ENGAGEMENT</w:t>
            </w:r>
          </w:p>
        </w:tc>
      </w:tr>
      <w:tr w:rsidR="008E67AC" w:rsidRPr="00AD698F" w14:paraId="414A6EA8" w14:textId="77777777" w:rsidTr="0D9EAB9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783AB2B" w14:textId="00F69063" w:rsidR="00D360A4" w:rsidRPr="00E63772" w:rsidRDefault="008E67AC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i/>
                <w:iCs/>
              </w:rPr>
            </w:pPr>
            <w:r w:rsidRPr="00AD698F">
              <w:t>Have you engaged with the community and other third parties regarding this activity?</w:t>
            </w:r>
          </w:p>
        </w:tc>
      </w:tr>
      <w:tr w:rsidR="008E67AC" w:rsidRPr="00AD698F" w14:paraId="3858E685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p w14:paraId="77B594C8" w14:textId="5BCC74D1" w:rsidR="00A243A4" w:rsidRDefault="00A243A4" w:rsidP="00911C3F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2147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19D">
              <w:t xml:space="preserve"> (Go to question 2.2</w:t>
            </w:r>
            <w:r w:rsidR="0062319D" w:rsidRPr="00BA01F6">
              <w:t>)</w:t>
            </w:r>
          </w:p>
          <w:p w14:paraId="466F5692" w14:textId="00945377" w:rsidR="00D360A4" w:rsidRPr="00026513" w:rsidRDefault="00911C3F">
            <w:pPr>
              <w:pStyle w:val="SmallBody"/>
              <w:rPr>
                <w:rFonts w:ascii="VIC SemiBold" w:hAnsi="VIC SemiBold"/>
                <w:b/>
                <w:bCs/>
              </w:rPr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3356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A73">
              <w:t xml:space="preserve"> (</w:t>
            </w:r>
            <w:r w:rsidR="0062319D">
              <w:t>P</w:t>
            </w:r>
            <w:r w:rsidR="008B0A73" w:rsidRPr="001F40E7">
              <w:t xml:space="preserve">rovide </w:t>
            </w:r>
            <w:r w:rsidR="008B0A73">
              <w:t>reasons below</w:t>
            </w:r>
            <w:r w:rsidR="00A243A4" w:rsidRPr="00026513">
              <w:t>)</w:t>
            </w:r>
          </w:p>
        </w:tc>
      </w:tr>
      <w:tr w:rsidR="007D6759" w:rsidRPr="00AD698F" w14:paraId="455439B4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689800600"/>
              <w:placeholder>
                <w:docPart w:val="DefaultPlaceholder_-1854013440"/>
              </w:placeholder>
              <w:showingPlcHdr/>
            </w:sdtPr>
            <w:sdtEndPr/>
            <w:sdtContent>
              <w:p w14:paraId="38DE5AF5" w14:textId="51AE0910" w:rsidR="00D360A4" w:rsidRPr="00D360A4" w:rsidRDefault="006D0BA2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6186" w:rsidRPr="00AD698F" w14:paraId="6E165C7B" w14:textId="77777777" w:rsidTr="0D9EAB97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44C9001E" w14:textId="1ECF27DF" w:rsidR="00D360A4" w:rsidRPr="00D360A4" w:rsidRDefault="00B12B0C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Describe</w:t>
            </w:r>
            <w:r w:rsidR="36806D42">
              <w:t xml:space="preserve"> the consultation </w:t>
            </w:r>
            <w:r w:rsidR="00D91D61">
              <w:t>(</w:t>
            </w:r>
            <w:r w:rsidR="36806D42">
              <w:t>planned or undertaken</w:t>
            </w:r>
            <w:r w:rsidR="00D91D61">
              <w:t>)</w:t>
            </w:r>
            <w:r w:rsidR="36806D42">
              <w:t xml:space="preserve">, </w:t>
            </w:r>
            <w:r w:rsidR="00D91D61">
              <w:t xml:space="preserve">the </w:t>
            </w:r>
            <w:r w:rsidR="36806D42">
              <w:t>concerns raised and expla</w:t>
            </w:r>
            <w:r>
              <w:t>in</w:t>
            </w:r>
            <w:r w:rsidR="36806D42">
              <w:t xml:space="preserve"> how you </w:t>
            </w:r>
            <w:r w:rsidR="0A1B0727">
              <w:t>have</w:t>
            </w:r>
            <w:r w:rsidR="36806D42">
              <w:t xml:space="preserve"> resolve</w:t>
            </w:r>
            <w:r w:rsidR="684C9A54">
              <w:t>d</w:t>
            </w:r>
            <w:r w:rsidR="36806D42">
              <w:t xml:space="preserve"> these concerns</w:t>
            </w:r>
            <w:r>
              <w:t>.</w:t>
            </w:r>
          </w:p>
        </w:tc>
      </w:tr>
      <w:tr w:rsidR="00206186" w:rsidRPr="00AD698F" w14:paraId="1A5B454F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405482975"/>
              <w:placeholder>
                <w:docPart w:val="DefaultPlaceholder_-1854013440"/>
              </w:placeholder>
              <w:showingPlcHdr/>
            </w:sdtPr>
            <w:sdtEndPr/>
            <w:sdtContent>
              <w:p w14:paraId="57A61AB4" w14:textId="25343B0D" w:rsidR="00657605" w:rsidRPr="00AD698F" w:rsidRDefault="006D0BA2" w:rsidP="00D2326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0E1913" w14:textId="57E49F34" w:rsidR="00A7131B" w:rsidRPr="00AD698F" w:rsidRDefault="00A7131B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7924"/>
      </w:tblGrid>
      <w:tr w:rsidR="0005478B" w:rsidRPr="00AD698F" w14:paraId="6FEF1079" w14:textId="77777777" w:rsidTr="004A2500">
        <w:trPr>
          <w:cantSplit/>
          <w:trHeight w:val="568"/>
        </w:trPr>
        <w:tc>
          <w:tcPr>
            <w:tcW w:w="5000" w:type="pct"/>
            <w:gridSpan w:val="2"/>
            <w:shd w:val="clear" w:color="auto" w:fill="0A3C73"/>
            <w:vAlign w:val="center"/>
          </w:tcPr>
          <w:p w14:paraId="0B55A6DD" w14:textId="20674B6E" w:rsidR="0005478B" w:rsidRPr="00BD3226" w:rsidRDefault="0005478B" w:rsidP="004A2500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ENVIRONMENTAL RISK</w:t>
            </w:r>
          </w:p>
        </w:tc>
      </w:tr>
      <w:tr w:rsidR="002F0E69" w:rsidRPr="00AD698F" w14:paraId="3C4EAD9F" w14:textId="77777777" w:rsidTr="49786F95">
        <w:trPr>
          <w:cantSplit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DFF7595" w14:textId="6CAAA000" w:rsidR="002F0E69" w:rsidRPr="00AD698F" w:rsidDel="003B0259" w:rsidRDefault="00EA1518" w:rsidP="008F6617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the risk assessment identifying the hazards to </w:t>
            </w:r>
            <w:r w:rsidR="00E672ED">
              <w:t>the</w:t>
            </w:r>
            <w:r>
              <w:t xml:space="preserve"> environment from the activity.</w:t>
            </w:r>
            <w:r w:rsidR="00E672ED">
              <w:t xml:space="preserve"> How have these risks been eliminated or reduced so far as reasonably practicable?</w:t>
            </w:r>
          </w:p>
        </w:tc>
      </w:tr>
      <w:tr w:rsidR="002F0E69" w:rsidRPr="00AD698F" w14:paraId="0514005E" w14:textId="77777777" w:rsidTr="00BD3226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sdt>
            <w:sdtPr>
              <w:id w:val="-915550658"/>
              <w:placeholder>
                <w:docPart w:val="DefaultPlaceholder_-1854013440"/>
              </w:placeholder>
              <w:showingPlcHdr/>
            </w:sdtPr>
            <w:sdtEndPr/>
            <w:sdtContent>
              <w:p w14:paraId="56AB4F74" w14:textId="1AC65621" w:rsidR="002F0E69" w:rsidRPr="00AD698F" w:rsidDel="003B0259" w:rsidRDefault="006D0BA2" w:rsidP="00BD322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478B" w:rsidRPr="00AD698F" w14:paraId="6468126F" w14:textId="77777777" w:rsidTr="49786F95">
        <w:trPr>
          <w:cantSplit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4157E7E5" w14:textId="28E8CA66" w:rsidR="0005478B" w:rsidRPr="00AD698F" w:rsidRDefault="003B0259" w:rsidP="008F6617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i/>
                <w:iCs/>
              </w:rPr>
            </w:pPr>
            <w:r>
              <w:lastRenderedPageBreak/>
              <w:t>Explain</w:t>
            </w:r>
            <w:r w:rsidR="00A63EB5" w:rsidRPr="00AD698F">
              <w:t xml:space="preserve"> how the activity ensures all substances are handled, stored, used or transported in a manner that minimises risks of harm to human health and the environment from pollution and waste</w:t>
            </w:r>
            <w:r w:rsidR="00B12B0C">
              <w:t>.</w:t>
            </w:r>
          </w:p>
        </w:tc>
      </w:tr>
      <w:tr w:rsidR="0005478B" w:rsidRPr="00AD698F" w14:paraId="6E95E667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651597831"/>
              <w:placeholder>
                <w:docPart w:val="DefaultPlaceholder_-1854013440"/>
              </w:placeholder>
              <w:showingPlcHdr/>
            </w:sdtPr>
            <w:sdtEndPr/>
            <w:sdtContent>
              <w:p w14:paraId="079808CA" w14:textId="71AF7291" w:rsidR="00657605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601" w:rsidRPr="00AD698F" w14:paraId="41032184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3B134DBB" w14:textId="2C49EB79" w:rsidR="000A3601" w:rsidRPr="00AD698F" w:rsidRDefault="50F4B0BE" w:rsidP="008C7222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AIR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07B4E007" w14:textId="29B6735F" w:rsidR="000A3601" w:rsidRPr="00AD698F" w:rsidRDefault="50F4B0BE" w:rsidP="008C7222">
            <w:pPr>
              <w:pStyle w:val="TableHeading"/>
              <w:numPr>
                <w:ilvl w:val="2"/>
                <w:numId w:val="24"/>
              </w:numPr>
              <w:ind w:left="505" w:hanging="505"/>
            </w:pPr>
            <w:r>
              <w:t xml:space="preserve">Provide </w:t>
            </w:r>
            <w:r w:rsidR="753ABDBC">
              <w:t xml:space="preserve">details </w:t>
            </w:r>
            <w:r>
              <w:t>of any existing or proposed emissions to air relating to the activity</w:t>
            </w:r>
            <w:r w:rsidR="007D1450">
              <w:t>.</w:t>
            </w:r>
          </w:p>
        </w:tc>
      </w:tr>
      <w:tr w:rsidR="000A3601" w:rsidRPr="00AD698F" w14:paraId="4A27A79D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18DCF0C2" w14:textId="565A6998" w:rsidR="000A3601" w:rsidRPr="00AD698F" w:rsidRDefault="000A3601" w:rsidP="000A3601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905582607"/>
              <w:placeholder>
                <w:docPart w:val="DefaultPlaceholder_-1854013440"/>
              </w:placeholder>
              <w:showingPlcHdr/>
            </w:sdtPr>
            <w:sdtEndPr/>
            <w:sdtContent>
              <w:p w14:paraId="3029AEE7" w14:textId="5A5108E4" w:rsidR="00657605" w:rsidRPr="00AD698F" w:rsidRDefault="006D0BA2" w:rsidP="000A360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601" w:rsidRPr="00AD698F" w14:paraId="4FE57FF6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1672B2C" w14:textId="6591D93D" w:rsidR="000A3601" w:rsidRPr="00AD698F" w:rsidRDefault="000A3601" w:rsidP="000A3601">
            <w:pPr>
              <w:pStyle w:val="TableHeading"/>
              <w:numPr>
                <w:ilvl w:val="1"/>
                <w:numId w:val="24"/>
              </w:numPr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3AE3CABD" w14:textId="38B93351" w:rsidR="000A3601" w:rsidRPr="00AD698F" w:rsidRDefault="50F4B0BE" w:rsidP="008C7222">
            <w:pPr>
              <w:pStyle w:val="TableHeading"/>
              <w:numPr>
                <w:ilvl w:val="2"/>
                <w:numId w:val="24"/>
              </w:numPr>
              <w:ind w:left="505" w:hanging="505"/>
            </w:pPr>
            <w:r>
              <w:t xml:space="preserve">Provide </w:t>
            </w:r>
            <w:r w:rsidR="4918A94F">
              <w:t>details</w:t>
            </w:r>
            <w:r>
              <w:t xml:space="preserve"> of the systems and processes that prevent or minimise the impact of air emissions from the activity</w:t>
            </w:r>
            <w:r w:rsidR="007D1450">
              <w:t>.</w:t>
            </w:r>
          </w:p>
        </w:tc>
      </w:tr>
      <w:tr w:rsidR="000A3601" w:rsidRPr="00AD698F" w14:paraId="30A83CC4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E351920" w14:textId="2747DE04" w:rsidR="000A3601" w:rsidRPr="00AD698F" w:rsidRDefault="000A3601" w:rsidP="000A3601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1098243863"/>
              <w:placeholder>
                <w:docPart w:val="DefaultPlaceholder_-1854013440"/>
              </w:placeholder>
              <w:showingPlcHdr/>
            </w:sdtPr>
            <w:sdtEndPr/>
            <w:sdtContent>
              <w:p w14:paraId="4B69B096" w14:textId="4B1D00BE" w:rsidR="006F399F" w:rsidRPr="00AD698F" w:rsidRDefault="006D0BA2" w:rsidP="000A360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79A0" w:rsidRPr="00AD698F" w14:paraId="3FCC54C8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4D39A2A2" w14:textId="0981DC3C" w:rsidR="007B79A0" w:rsidRPr="00AD698F" w:rsidRDefault="007B79A0" w:rsidP="008C7222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 w:rsidRPr="00AD698F">
              <w:t>NOISE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67082DA7" w14:textId="0272C0B0" w:rsidR="007B79A0" w:rsidRPr="00AD698F" w:rsidRDefault="5FF07F40" w:rsidP="008C7222">
            <w:pPr>
              <w:pStyle w:val="TableHeading"/>
              <w:numPr>
                <w:ilvl w:val="2"/>
                <w:numId w:val="24"/>
              </w:numPr>
              <w:ind w:left="505" w:hanging="505"/>
            </w:pPr>
            <w:r>
              <w:t xml:space="preserve">Provide </w:t>
            </w:r>
            <w:r w:rsidR="7F8E46C6">
              <w:t>details</w:t>
            </w:r>
            <w:r>
              <w:t xml:space="preserve"> of any existing or proposed emissions of noise relating to the activity</w:t>
            </w:r>
            <w:r w:rsidR="007D1450">
              <w:t>.</w:t>
            </w:r>
          </w:p>
        </w:tc>
      </w:tr>
      <w:tr w:rsidR="007B79A0" w:rsidRPr="00AD698F" w14:paraId="50BFF4F2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27C011E" w14:textId="1C867BF5" w:rsidR="007B79A0" w:rsidRPr="00AD698F" w:rsidRDefault="007B79A0" w:rsidP="007B79A0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182024799"/>
              <w:placeholder>
                <w:docPart w:val="DefaultPlaceholder_-1854013440"/>
              </w:placeholder>
              <w:showingPlcHdr/>
            </w:sdtPr>
            <w:sdtEndPr/>
            <w:sdtContent>
              <w:p w14:paraId="71BF3E25" w14:textId="667267E9" w:rsidR="006F399F" w:rsidRPr="00AD698F" w:rsidRDefault="006D0BA2" w:rsidP="007B79A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79A0" w:rsidRPr="00AD698F" w14:paraId="1129ED42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1D76FBE" w14:textId="6E4E2A1C" w:rsidR="007B79A0" w:rsidRPr="00AD698F" w:rsidRDefault="007B79A0" w:rsidP="007B79A0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6475AAE5" w14:textId="28A8DECE" w:rsidR="008C3E4E" w:rsidRPr="00AD698F" w:rsidRDefault="5FF07F40" w:rsidP="00163AFC">
            <w:pPr>
              <w:pStyle w:val="TableHeading"/>
              <w:numPr>
                <w:ilvl w:val="2"/>
                <w:numId w:val="32"/>
              </w:numPr>
              <w:ind w:left="505" w:hanging="505"/>
            </w:pPr>
            <w:r>
              <w:t xml:space="preserve">Provide </w:t>
            </w:r>
            <w:r w:rsidR="53D1FC76">
              <w:t>details</w:t>
            </w:r>
            <w:r>
              <w:t xml:space="preserve"> of the systems and processes that prevent or minimise the impact of noise emissions from the activit</w:t>
            </w:r>
            <w:r w:rsidR="1A175B0F">
              <w:t>y</w:t>
            </w:r>
            <w:r w:rsidR="007D1450">
              <w:t>.</w:t>
            </w:r>
          </w:p>
        </w:tc>
      </w:tr>
      <w:tr w:rsidR="007B79A0" w:rsidRPr="00AD698F" w14:paraId="4F897E50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7FD4F83" w14:textId="47B278A5" w:rsidR="007B79A0" w:rsidRPr="00AD698F" w:rsidRDefault="007B79A0" w:rsidP="007B79A0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470720607"/>
              <w:placeholder>
                <w:docPart w:val="DefaultPlaceholder_-1854013440"/>
              </w:placeholder>
              <w:showingPlcHdr/>
            </w:sdtPr>
            <w:sdtEndPr/>
            <w:sdtContent>
              <w:p w14:paraId="716BCC4C" w14:textId="07169914" w:rsidR="006F399F" w:rsidRPr="00AD698F" w:rsidRDefault="006D0BA2" w:rsidP="007B79A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0236" w:rsidRPr="00AD698F" w14:paraId="14776080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4A752300" w14:textId="5A4989DD" w:rsidR="00790236" w:rsidRPr="00AD698F" w:rsidRDefault="00790236" w:rsidP="007132B2">
            <w:pPr>
              <w:pStyle w:val="TableHeading"/>
              <w:numPr>
                <w:ilvl w:val="1"/>
                <w:numId w:val="32"/>
              </w:numPr>
            </w:pPr>
            <w:r w:rsidRPr="00AD698F">
              <w:t>WATER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1AD9113F" w14:textId="2F818351" w:rsidR="00790236" w:rsidRPr="00AD698F" w:rsidRDefault="4EF8179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1AC35CD5">
              <w:t xml:space="preserve">details </w:t>
            </w:r>
            <w:r>
              <w:t>of any existing or proposed emissions to surface water relating to the activity</w:t>
            </w:r>
            <w:r w:rsidR="007D1450">
              <w:t>.</w:t>
            </w:r>
          </w:p>
        </w:tc>
      </w:tr>
      <w:tr w:rsidR="00790236" w:rsidRPr="00AD698F" w14:paraId="79F0C35F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608F4466" w14:textId="7027A22A" w:rsidR="00790236" w:rsidRPr="00AD698F" w:rsidRDefault="00790236" w:rsidP="00790236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1730615089"/>
              <w:placeholder>
                <w:docPart w:val="DefaultPlaceholder_-1854013440"/>
              </w:placeholder>
              <w:showingPlcHdr/>
            </w:sdtPr>
            <w:sdtEndPr/>
            <w:sdtContent>
              <w:p w14:paraId="0787A5D0" w14:textId="46D6E946" w:rsidR="006F399F" w:rsidRPr="00AD698F" w:rsidRDefault="006D0BA2" w:rsidP="0079023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0236" w:rsidRPr="00AD698F" w14:paraId="1D490967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A2ECDEE" w14:textId="3B851C78" w:rsidR="00790236" w:rsidRPr="00AD698F" w:rsidRDefault="00790236" w:rsidP="00790236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7A795F46" w14:textId="607BB39A" w:rsidR="00790236" w:rsidRPr="00AD698F" w:rsidRDefault="4EF8179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7A56F6B5">
              <w:t xml:space="preserve">details </w:t>
            </w:r>
            <w:r>
              <w:t>of the systems and processes that prevent or minimise the impact to surface water from the activity</w:t>
            </w:r>
            <w:r w:rsidR="007D1450">
              <w:t>.</w:t>
            </w:r>
          </w:p>
        </w:tc>
      </w:tr>
      <w:tr w:rsidR="00790236" w:rsidRPr="00AD698F" w14:paraId="107F767E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2C110379" w14:textId="7CA20121" w:rsidR="00790236" w:rsidRPr="00AD698F" w:rsidRDefault="00790236" w:rsidP="00790236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234283084"/>
              <w:placeholder>
                <w:docPart w:val="DefaultPlaceholder_-1854013440"/>
              </w:placeholder>
              <w:showingPlcHdr/>
            </w:sdtPr>
            <w:sdtEndPr/>
            <w:sdtContent>
              <w:p w14:paraId="42AA0B47" w14:textId="5EE13627" w:rsidR="006F399F" w:rsidRPr="00AD698F" w:rsidRDefault="006D0BA2" w:rsidP="0079023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051D8A24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3C6F54E8" w14:textId="3369C4F7" w:rsidR="00E25D44" w:rsidRPr="00AD698F" w:rsidRDefault="00E25D44" w:rsidP="00E25D44">
            <w:pPr>
              <w:pStyle w:val="TableHeading"/>
              <w:numPr>
                <w:ilvl w:val="1"/>
                <w:numId w:val="33"/>
              </w:numPr>
            </w:pPr>
            <w:r w:rsidRPr="00AD698F">
              <w:t>LAND AND GROUNDWATER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3D411709" w14:textId="70951331" w:rsidR="00E25D44" w:rsidRPr="00AD698F" w:rsidRDefault="0055EE8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18D2B1DA">
              <w:t xml:space="preserve">details </w:t>
            </w:r>
            <w:r>
              <w:t>of any existing or proposed emissions to land or groundwater relating to the activity</w:t>
            </w:r>
            <w:r w:rsidR="007D1450">
              <w:t>.</w:t>
            </w:r>
          </w:p>
        </w:tc>
      </w:tr>
      <w:tr w:rsidR="00E25D44" w:rsidRPr="00AD698F" w14:paraId="490E4766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F60B2F3" w14:textId="3AF5B8A8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875201499"/>
              <w:placeholder>
                <w:docPart w:val="DefaultPlaceholder_-1854013440"/>
              </w:placeholder>
              <w:showingPlcHdr/>
            </w:sdtPr>
            <w:sdtEndPr/>
            <w:sdtContent>
              <w:p w14:paraId="6A43E0A7" w14:textId="45772819" w:rsidR="006F399F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586CE0CB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9F9B5B3" w14:textId="7FB9DD71" w:rsidR="00E25D44" w:rsidRPr="00AD698F" w:rsidRDefault="00E25D44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03F13AE4" w14:textId="1888300C" w:rsidR="00E25D44" w:rsidRPr="00AD698F" w:rsidRDefault="0055EE8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18432819">
              <w:t xml:space="preserve">details </w:t>
            </w:r>
            <w:r>
              <w:t>of the systems and processes that prevent or minimise the impact to land and groundwater from the activity</w:t>
            </w:r>
            <w:r w:rsidR="007D1450">
              <w:t>.</w:t>
            </w:r>
          </w:p>
        </w:tc>
      </w:tr>
      <w:tr w:rsidR="00E25D44" w:rsidRPr="00AD698F" w14:paraId="2A2381E1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001DD08C" w14:textId="18714525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384917518"/>
              <w:placeholder>
                <w:docPart w:val="DefaultPlaceholder_-1854013440"/>
              </w:placeholder>
              <w:showingPlcHdr/>
            </w:sdtPr>
            <w:sdtEndPr/>
            <w:sdtContent>
              <w:p w14:paraId="10871B00" w14:textId="69CDE17A" w:rsidR="006F399F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0EF9965D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0BA6B882" w14:textId="0A45E6DD" w:rsidR="00E25D44" w:rsidRPr="00AD698F" w:rsidRDefault="00E25D44" w:rsidP="00E25D44">
            <w:pPr>
              <w:pStyle w:val="TableHeading"/>
              <w:numPr>
                <w:ilvl w:val="1"/>
                <w:numId w:val="33"/>
              </w:numPr>
            </w:pPr>
            <w:r w:rsidRPr="00AD698F">
              <w:t>ODOUR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6BDCC189" w14:textId="5556A7E1" w:rsidR="00E25D44" w:rsidRPr="00AD698F" w:rsidRDefault="0055EE8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7956ED48">
              <w:t xml:space="preserve">details </w:t>
            </w:r>
            <w:r>
              <w:t>of any existing or proposed emissions of odour relating to the activity</w:t>
            </w:r>
            <w:r w:rsidR="007D1450">
              <w:t>.</w:t>
            </w:r>
          </w:p>
        </w:tc>
      </w:tr>
      <w:tr w:rsidR="00E25D44" w:rsidRPr="00AD698F" w14:paraId="4C09E4EC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14BC9DD" w14:textId="02E4FB8E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37132220"/>
              <w:placeholder>
                <w:docPart w:val="DefaultPlaceholder_-1854013440"/>
              </w:placeholder>
              <w:showingPlcHdr/>
            </w:sdtPr>
            <w:sdtEndPr/>
            <w:sdtContent>
              <w:p w14:paraId="59C740B2" w14:textId="350D2F96" w:rsidR="006F399F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58CD1671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2F238BC" w14:textId="25932A5D" w:rsidR="00E25D44" w:rsidRPr="00AD698F" w:rsidRDefault="00E25D44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43F994C5" w14:textId="77D0CC78" w:rsidR="00E25D44" w:rsidRPr="00AD698F" w:rsidRDefault="0055EE8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5E5A277B">
              <w:t xml:space="preserve">details </w:t>
            </w:r>
            <w:r>
              <w:t>of the systems and processes that prevent or minimise the impact of odour emissions from the activity</w:t>
            </w:r>
            <w:r w:rsidR="007D1450">
              <w:t>.</w:t>
            </w:r>
          </w:p>
        </w:tc>
      </w:tr>
      <w:tr w:rsidR="00E25D44" w:rsidRPr="00AD698F" w14:paraId="29FDF98E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2D4951F" w14:textId="19CCF8F9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235596304"/>
              <w:placeholder>
                <w:docPart w:val="DefaultPlaceholder_-1854013440"/>
              </w:placeholder>
              <w:showingPlcHdr/>
            </w:sdtPr>
            <w:sdtEndPr/>
            <w:sdtContent>
              <w:p w14:paraId="6F0B9271" w14:textId="7C1DDC8F" w:rsidR="006F399F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0AFB" w:rsidRPr="00AD698F" w14:paraId="0AE88C93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7B6B25E9" w14:textId="4F0EF545" w:rsidR="00B60AFB" w:rsidRPr="00AD698F" w:rsidRDefault="00B60AFB" w:rsidP="00E25D44">
            <w:pPr>
              <w:pStyle w:val="TableHeading"/>
              <w:numPr>
                <w:ilvl w:val="1"/>
                <w:numId w:val="33"/>
              </w:numPr>
            </w:pPr>
            <w:r w:rsidRPr="00AD698F">
              <w:t>WASTE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44DDC558" w14:textId="0FF3A89A" w:rsidR="00B60AFB" w:rsidRPr="00AD698F" w:rsidRDefault="00B60AFB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>Does your proposed activity include management or control of industrial waste, priority waste and/or reportable priority waste?</w:t>
            </w:r>
          </w:p>
        </w:tc>
      </w:tr>
      <w:tr w:rsidR="00B60AFB" w:rsidRPr="00AD698F" w14:paraId="1FA3731F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6B3F9FAF" w14:textId="0AE43E0E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p w14:paraId="6D61ED51" w14:textId="77777777" w:rsidR="00B60AFB" w:rsidRPr="00A54922" w:rsidRDefault="00B60AFB" w:rsidP="0053559D">
            <w:pPr>
              <w:pStyle w:val="SmallBody"/>
            </w:pPr>
            <w:r w:rsidRPr="00A54922">
              <w:t>Select your answer</w:t>
            </w:r>
            <w:r>
              <w:t>(s)</w:t>
            </w:r>
            <w:r w:rsidRPr="00A54922">
              <w:t>:</w:t>
            </w:r>
          </w:p>
          <w:p w14:paraId="60DA37E8" w14:textId="77777777" w:rsidR="00B60AFB" w:rsidRPr="00EC0E69" w:rsidRDefault="0013487E" w:rsidP="0053559D">
            <w:pPr>
              <w:pStyle w:val="SmallBody"/>
              <w:rPr>
                <w:b/>
                <w:bCs/>
                <w:smallCaps/>
              </w:rPr>
            </w:pPr>
            <w:sdt>
              <w:sdtPr>
                <w:rPr>
                  <w:b/>
                  <w:bCs/>
                </w:rPr>
                <w:id w:val="-2492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Industrial waste</w:t>
            </w:r>
          </w:p>
          <w:p w14:paraId="2E9FA64F" w14:textId="77777777" w:rsidR="00B60AFB" w:rsidRPr="00EC0E69" w:rsidRDefault="0013487E" w:rsidP="0053559D">
            <w:pPr>
              <w:pStyle w:val="SmallBody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108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Priority waste</w:t>
            </w:r>
          </w:p>
          <w:p w14:paraId="310EE445" w14:textId="6CFB6EE4" w:rsidR="00B60AFB" w:rsidRPr="00AD698F" w:rsidRDefault="0013487E" w:rsidP="0053559D">
            <w:pPr>
              <w:pStyle w:val="SmallBody"/>
            </w:pPr>
            <w:sdt>
              <w:sdtPr>
                <w:rPr>
                  <w:b/>
                  <w:bCs/>
                </w:rPr>
                <w:id w:val="-18411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Reportable priority waste</w:t>
            </w:r>
            <w:r w:rsidR="00B60AFB" w:rsidRPr="00AD698F" w:rsidDel="0053559D">
              <w:t xml:space="preserve"> </w:t>
            </w:r>
          </w:p>
          <w:p w14:paraId="53EF552D" w14:textId="6BF27F7E" w:rsidR="00B60AFB" w:rsidRPr="00AD698F" w:rsidRDefault="0013487E" w:rsidP="00E25D44">
            <w:pPr>
              <w:pStyle w:val="SmallBody"/>
            </w:pPr>
            <w:sdt>
              <w:sdtPr>
                <w:rPr>
                  <w:b/>
                  <w:bCs/>
                </w:rPr>
                <w:id w:val="8143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</w:t>
            </w:r>
            <w:r w:rsidR="00B60AFB">
              <w:rPr>
                <w:b/>
                <w:bCs/>
              </w:rPr>
              <w:t>Not applicable</w:t>
            </w:r>
          </w:p>
        </w:tc>
      </w:tr>
      <w:tr w:rsidR="00B60AFB" w:rsidRPr="00AD698F" w14:paraId="71384085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319391C7" w14:textId="712D643E" w:rsidR="00B60AFB" w:rsidRPr="00AD698F" w:rsidRDefault="00B60AFB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5DE33A16" w14:textId="7FB5E52D" w:rsidR="00B60AFB" w:rsidRPr="00AD698F" w:rsidRDefault="00B60AFB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 w:rsidRPr="00AD698F">
              <w:t>Provide details of the waste code, waste form, waste category, waste quantity and the source of the waste</w:t>
            </w:r>
            <w:r>
              <w:t>.</w:t>
            </w:r>
          </w:p>
        </w:tc>
      </w:tr>
      <w:tr w:rsidR="00B60AFB" w:rsidRPr="00AD698F" w14:paraId="770DD205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19009652" w14:textId="756B9176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2131825381"/>
              <w:placeholder>
                <w:docPart w:val="DefaultPlaceholder_-1854013440"/>
              </w:placeholder>
              <w:showingPlcHdr/>
            </w:sdtPr>
            <w:sdtEndPr/>
            <w:sdtContent>
              <w:p w14:paraId="05039F95" w14:textId="6A860231" w:rsidR="00B60AFB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0AFB" w:rsidRPr="00AD698F" w14:paraId="78022C92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9A15177" w14:textId="3AB84E49" w:rsidR="00B60AFB" w:rsidRPr="00AD698F" w:rsidRDefault="00B60AFB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541D02D3" w14:textId="0025F28D" w:rsidR="00B60AFB" w:rsidRPr="00AD698F" w:rsidRDefault="00B60AFB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>Provide details of the proposed waste treatment type used to mix, blend, dilute or destroy any contamination in the waste.</w:t>
            </w:r>
          </w:p>
        </w:tc>
      </w:tr>
      <w:tr w:rsidR="00B60AFB" w:rsidRPr="00AD698F" w14:paraId="66FAC7E9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10CED2BB" w14:textId="4BA00815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696312100"/>
              <w:placeholder>
                <w:docPart w:val="DefaultPlaceholder_-1854013440"/>
              </w:placeholder>
              <w:showingPlcHdr/>
            </w:sdtPr>
            <w:sdtEndPr/>
            <w:sdtContent>
              <w:p w14:paraId="491C8A84" w14:textId="713137AD" w:rsidR="00B60AFB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0AFB" w:rsidRPr="00AD698F" w14:paraId="063C1DDF" w14:textId="77777777" w:rsidTr="00AE0D59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7D3982B" w14:textId="77777777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0B819BA1" w14:textId="6E341CC7" w:rsidR="00B60AFB" w:rsidRPr="00AD698F" w:rsidRDefault="00C7167A" w:rsidP="00AE0D59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>What is the intended final destination for the waste?</w:t>
            </w:r>
          </w:p>
        </w:tc>
      </w:tr>
      <w:tr w:rsidR="00B60AFB" w:rsidRPr="00AD698F" w14:paraId="574BE9A9" w14:textId="77777777" w:rsidTr="00AE0D59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2131FF66" w14:textId="77777777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shd w:val="clear" w:color="auto" w:fill="auto"/>
            <w:vAlign w:val="center"/>
          </w:tcPr>
          <w:sdt>
            <w:sdtPr>
              <w:id w:val="-1236778775"/>
              <w:placeholder>
                <w:docPart w:val="DefaultPlaceholder_-1854013440"/>
              </w:placeholder>
              <w:showingPlcHdr/>
            </w:sdtPr>
            <w:sdtEndPr/>
            <w:sdtContent>
              <w:p w14:paraId="161FA6BA" w14:textId="0AE1A58C" w:rsidR="00462D2A" w:rsidRPr="00462D2A" w:rsidRDefault="006D0BA2" w:rsidP="00462D2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BC7BA8" w14:textId="185C5DB4" w:rsidR="00A7131B" w:rsidRPr="00AD698F" w:rsidRDefault="00A7131B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84C56" w:rsidRPr="00AD698F" w14:paraId="3878A0A5" w14:textId="77777777" w:rsidTr="004A2500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0EDFBD94" w14:textId="6EA8AA41" w:rsidR="00384C56" w:rsidRPr="00BD3226" w:rsidRDefault="002B64E5" w:rsidP="00BD3226">
            <w:pPr>
              <w:pStyle w:val="Spacer"/>
              <w:numPr>
                <w:ilvl w:val="0"/>
                <w:numId w:val="33"/>
              </w:numPr>
              <w:spacing w:before="60" w:after="60"/>
              <w:rPr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HUMAN HEALTH</w:t>
            </w:r>
          </w:p>
        </w:tc>
      </w:tr>
      <w:tr w:rsidR="0093461B" w:rsidRPr="00AD698F" w14:paraId="3CCDF4C1" w14:textId="77777777" w:rsidTr="0D9EAB9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32FD367" w14:textId="151A140C" w:rsidR="0093461B" w:rsidRDefault="00E672ED" w:rsidP="0D9EAB97">
            <w:pPr>
              <w:pStyle w:val="TableHeading"/>
              <w:numPr>
                <w:ilvl w:val="1"/>
                <w:numId w:val="37"/>
              </w:numPr>
            </w:pPr>
            <w:r>
              <w:t>Provide details of the risk assessment identifying the hazards to human health from the activity.</w:t>
            </w:r>
            <w:r w:rsidR="00462109">
              <w:t xml:space="preserve"> </w:t>
            </w:r>
            <w:r w:rsidR="0070579D">
              <w:t>How have these risks been eliminated or reduced so far as reasonably practicable?</w:t>
            </w:r>
          </w:p>
        </w:tc>
      </w:tr>
      <w:tr w:rsidR="0093461B" w:rsidRPr="00AD698F" w14:paraId="0B7A981D" w14:textId="77777777" w:rsidTr="00BD3226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955676040"/>
              <w:placeholder>
                <w:docPart w:val="DefaultPlaceholder_-1854013440"/>
              </w:placeholder>
              <w:showingPlcHdr/>
            </w:sdtPr>
            <w:sdtEndPr/>
            <w:sdtContent>
              <w:p w14:paraId="79DF6D8C" w14:textId="330E857A" w:rsidR="0093461B" w:rsidRDefault="006D0BA2" w:rsidP="00BD322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4C56" w:rsidRPr="00AD698F" w14:paraId="51088ADC" w14:textId="77777777" w:rsidTr="0D9EAB9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06B7B788" w14:textId="579870AE" w:rsidR="00384C56" w:rsidRPr="00AD698F" w:rsidRDefault="3D4B500B" w:rsidP="0D9EAB97">
            <w:pPr>
              <w:pStyle w:val="TableHeading"/>
              <w:numPr>
                <w:ilvl w:val="1"/>
                <w:numId w:val="37"/>
              </w:numPr>
              <w:rPr>
                <w:i/>
                <w:iCs/>
              </w:rPr>
            </w:pPr>
            <w:r>
              <w:t xml:space="preserve">Provide </w:t>
            </w:r>
            <w:r w:rsidR="792A4F64">
              <w:t>details</w:t>
            </w:r>
            <w:r>
              <w:t xml:space="preserve"> of any potential human health impacts relating to this activity</w:t>
            </w:r>
            <w:r w:rsidR="007D1450">
              <w:t>.</w:t>
            </w:r>
          </w:p>
        </w:tc>
      </w:tr>
      <w:tr w:rsidR="00384C56" w:rsidRPr="00AD698F" w14:paraId="2EF7A8A5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032851456"/>
              <w:placeholder>
                <w:docPart w:val="DefaultPlaceholder_-1854013440"/>
              </w:placeholder>
              <w:showingPlcHdr/>
            </w:sdtPr>
            <w:sdtEndPr/>
            <w:sdtContent>
              <w:p w14:paraId="4FC40B70" w14:textId="5E992A21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B64E5" w:rsidRPr="00AD698F" w14:paraId="6DF9E641" w14:textId="77777777" w:rsidTr="0D9EAB97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64F033A3" w14:textId="215086EE" w:rsidR="002B64E5" w:rsidRPr="00AD698F" w:rsidRDefault="3D4B500B" w:rsidP="008C7222">
            <w:pPr>
              <w:pStyle w:val="TableHeading"/>
              <w:numPr>
                <w:ilvl w:val="1"/>
                <w:numId w:val="37"/>
              </w:numPr>
            </w:pPr>
            <w:r>
              <w:t xml:space="preserve">Provide </w:t>
            </w:r>
            <w:r w:rsidR="05C2E590">
              <w:t xml:space="preserve">details </w:t>
            </w:r>
            <w:r>
              <w:t>of the systems and processes that prevent or minimise the potential human health impacts relating to this activity</w:t>
            </w:r>
            <w:r w:rsidR="007D1450">
              <w:t>.</w:t>
            </w:r>
          </w:p>
        </w:tc>
      </w:tr>
      <w:tr w:rsidR="002B64E5" w:rsidRPr="00AD698F" w14:paraId="4BDF433D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222260392"/>
              <w:placeholder>
                <w:docPart w:val="DefaultPlaceholder_-1854013440"/>
              </w:placeholder>
              <w:showingPlcHdr/>
            </w:sdtPr>
            <w:sdtEndPr/>
            <w:sdtContent>
              <w:p w14:paraId="416146A0" w14:textId="08C40B32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CA55C2" w14:textId="77777777" w:rsidR="00F33243" w:rsidRPr="00AD698F" w:rsidRDefault="00F33243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B935B5" w:rsidRPr="00AD698F" w14:paraId="508F8C65" w14:textId="77777777" w:rsidTr="004A2500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000B6788" w14:textId="3B1A763D" w:rsidR="00B935B5" w:rsidRPr="00BD3226" w:rsidRDefault="00B935B5" w:rsidP="00BD3226">
            <w:pPr>
              <w:pStyle w:val="Spacer"/>
              <w:numPr>
                <w:ilvl w:val="0"/>
                <w:numId w:val="37"/>
              </w:numPr>
              <w:spacing w:before="60" w:after="60"/>
              <w:rPr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ENVIRONMENTAL MANAGEMENT</w:t>
            </w:r>
          </w:p>
        </w:tc>
      </w:tr>
      <w:tr w:rsidR="008E287A" w:rsidRPr="00AD698F" w14:paraId="5350A373" w14:textId="77777777" w:rsidTr="49786F95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539341D0" w14:textId="59D89CE5" w:rsidR="008E287A" w:rsidRDefault="007602F4" w:rsidP="0D9EAB97">
            <w:pPr>
              <w:pStyle w:val="TableHeading"/>
              <w:numPr>
                <w:ilvl w:val="1"/>
                <w:numId w:val="37"/>
              </w:numPr>
            </w:pPr>
            <w:r>
              <w:t>Provide details of the proposed measures to comply with the general environmental duty when engaging in the activity.</w:t>
            </w:r>
          </w:p>
        </w:tc>
      </w:tr>
      <w:tr w:rsidR="008E287A" w:rsidRPr="00AD698F" w14:paraId="2FA59B08" w14:textId="77777777" w:rsidTr="00BD3226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-1887791565"/>
              <w:placeholder>
                <w:docPart w:val="DefaultPlaceholder_-1854013440"/>
              </w:placeholder>
              <w:showingPlcHdr/>
            </w:sdtPr>
            <w:sdtEndPr/>
            <w:sdtContent>
              <w:p w14:paraId="63222300" w14:textId="694613A3" w:rsidR="002F0E69" w:rsidRDefault="006D0BA2" w:rsidP="00BD322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35B5" w:rsidRPr="00AD698F" w14:paraId="4B76F0B2" w14:textId="77777777" w:rsidTr="49786F95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E09DD2E" w14:textId="0136D8A2" w:rsidR="00B935B5" w:rsidRPr="00AD698F" w:rsidRDefault="15C6C8F1" w:rsidP="0D9EAB97">
            <w:pPr>
              <w:pStyle w:val="TableHeading"/>
              <w:numPr>
                <w:ilvl w:val="1"/>
                <w:numId w:val="37"/>
              </w:numPr>
              <w:rPr>
                <w:i/>
                <w:iCs/>
              </w:rPr>
            </w:pPr>
            <w:r>
              <w:t xml:space="preserve">Provide </w:t>
            </w:r>
            <w:r w:rsidR="5150FE0E">
              <w:t xml:space="preserve">details </w:t>
            </w:r>
            <w:r>
              <w:t>of the environmental management systems that prevent or minimise the impact of the activity on the environment</w:t>
            </w:r>
            <w:r w:rsidR="007D1450">
              <w:t>.</w:t>
            </w:r>
          </w:p>
        </w:tc>
      </w:tr>
      <w:tr w:rsidR="00B935B5" w:rsidRPr="00AD698F" w14:paraId="782B6AED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821581539"/>
              <w:placeholder>
                <w:docPart w:val="DefaultPlaceholder_-1854013440"/>
              </w:placeholder>
              <w:showingPlcHdr/>
            </w:sdtPr>
            <w:sdtEndPr/>
            <w:sdtContent>
              <w:p w14:paraId="2CFCC557" w14:textId="2E03E336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6ACD656C" w14:textId="77777777" w:rsidTr="0084083A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2CE1BAF0" w14:textId="14A2263E" w:rsidR="001F59FE" w:rsidRDefault="001F59FE" w:rsidP="00544275">
            <w:pPr>
              <w:pStyle w:val="TableHeading"/>
              <w:numPr>
                <w:ilvl w:val="1"/>
                <w:numId w:val="37"/>
              </w:numPr>
            </w:pPr>
            <w:r>
              <w:t>Provide details outlining the experience and competency of staff whose work may affect environmental performance when undertaking this activity.</w:t>
            </w:r>
          </w:p>
        </w:tc>
      </w:tr>
      <w:tr w:rsidR="001F59FE" w:rsidRPr="00AD698F" w14:paraId="58F86B11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391014121"/>
              <w:placeholder>
                <w:docPart w:val="4A642301121B44699FB0AFD593BDDBDE"/>
              </w:placeholder>
              <w:showingPlcHdr/>
            </w:sdtPr>
            <w:sdtEndPr/>
            <w:sdtContent>
              <w:p w14:paraId="650A58AA" w14:textId="61E55490" w:rsidR="001F59FE" w:rsidRDefault="001F59FE" w:rsidP="001F59FE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2B0A9C58" w14:textId="77777777" w:rsidTr="49786F95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34B1FB83" w14:textId="08154B3F" w:rsidR="001F59FE" w:rsidRPr="00AD698F" w:rsidRDefault="001F59FE" w:rsidP="001F59FE">
            <w:pPr>
              <w:pStyle w:val="TableHeading"/>
              <w:numPr>
                <w:ilvl w:val="1"/>
                <w:numId w:val="37"/>
              </w:numPr>
              <w:rPr>
                <w:rFonts w:asciiTheme="minorHAnsi" w:eastAsiaTheme="minorEastAsia" w:hAnsiTheme="minorHAnsi"/>
              </w:rPr>
            </w:pPr>
            <w:r>
              <w:lastRenderedPageBreak/>
              <w:t>Provide details of any post authorisation plans including root-cause analysis, corrective and preventative actions, aftercare management and rehabilitation.</w:t>
            </w:r>
          </w:p>
        </w:tc>
      </w:tr>
      <w:tr w:rsidR="001F59FE" w:rsidRPr="00AD698F" w14:paraId="5363CFCC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592285684"/>
              <w:placeholder>
                <w:docPart w:val="FA09FD10FF8A4C77BDCBD7A4A2C2D03E"/>
              </w:placeholder>
              <w:showingPlcHdr/>
            </w:sdtPr>
            <w:sdtEndPr/>
            <w:sdtContent>
              <w:p w14:paraId="511CA7F2" w14:textId="42FEAECC" w:rsidR="001F59FE" w:rsidRPr="00AD698F" w:rsidRDefault="001F59FE" w:rsidP="001F59FE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038E743A" w14:textId="77777777" w:rsidTr="49786F95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61C5FD2C" w14:textId="59CE01C3" w:rsidR="001F59FE" w:rsidRPr="00AD698F" w:rsidRDefault="001F59FE" w:rsidP="001F59FE">
            <w:pPr>
              <w:pStyle w:val="TableHeading"/>
              <w:numPr>
                <w:ilvl w:val="1"/>
                <w:numId w:val="37"/>
              </w:numPr>
            </w:pPr>
            <w:r>
              <w:t>Provide details of the proposed monitoring during the proposed activity including methods, processes, equipment, indicators and monitoring frequency.</w:t>
            </w:r>
          </w:p>
        </w:tc>
      </w:tr>
      <w:tr w:rsidR="001F59FE" w:rsidRPr="00AD698F" w14:paraId="3CE10E76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1814403430"/>
              <w:placeholder>
                <w:docPart w:val="FA09FD10FF8A4C77BDCBD7A4A2C2D03E"/>
              </w:placeholder>
              <w:showingPlcHdr/>
            </w:sdtPr>
            <w:sdtEndPr/>
            <w:sdtContent>
              <w:p w14:paraId="2352DC7B" w14:textId="0FFDF3B5" w:rsidR="001F59FE" w:rsidRPr="00AD698F" w:rsidRDefault="001F59FE" w:rsidP="001F59FE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E9E84B" w14:textId="052CE066" w:rsidR="00384C56" w:rsidRPr="00AD698F" w:rsidRDefault="00384C56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C0419" w:rsidRPr="00AD698F" w14:paraId="6F531997" w14:textId="77777777" w:rsidTr="004A2500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409355E5" w14:textId="2183E21D" w:rsidR="00AC0419" w:rsidRPr="00BD3226" w:rsidRDefault="00AC0419" w:rsidP="00BD3226">
            <w:pPr>
              <w:pStyle w:val="Spacer"/>
              <w:numPr>
                <w:ilvl w:val="0"/>
                <w:numId w:val="37"/>
              </w:numPr>
              <w:spacing w:before="60" w:after="60"/>
              <w:rPr>
                <w:i/>
                <w:iCs/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sz w:val="20"/>
                <w:szCs w:val="18"/>
              </w:rPr>
              <w:t>OTHER APPROVALS</w:t>
            </w:r>
          </w:p>
        </w:tc>
      </w:tr>
      <w:tr w:rsidR="00AC0419" w:rsidRPr="00AD698F" w14:paraId="27ABC571" w14:textId="77777777" w:rsidTr="49786F95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209A92B" w14:textId="21D02662" w:rsidR="00AC0419" w:rsidRPr="00AD698F" w:rsidRDefault="00AC0419" w:rsidP="008C7222">
            <w:pPr>
              <w:pStyle w:val="TableHeading"/>
              <w:numPr>
                <w:ilvl w:val="1"/>
                <w:numId w:val="37"/>
              </w:numPr>
              <w:rPr>
                <w:i/>
                <w:iCs/>
              </w:rPr>
            </w:pPr>
            <w:r w:rsidRPr="00AD698F">
              <w:t>Do you require a proof of performance (commissioning) testing plan in relation to this activity?</w:t>
            </w:r>
          </w:p>
        </w:tc>
      </w:tr>
      <w:tr w:rsidR="00AC0419" w:rsidRPr="00AD698F" w14:paraId="4FF708E8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p w14:paraId="35C3788E" w14:textId="77777777" w:rsidR="00051E39" w:rsidRPr="008E217F" w:rsidRDefault="00051E39" w:rsidP="00051E39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12482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(Go to question 7.2)</w:t>
            </w:r>
          </w:p>
          <w:p w14:paraId="03C24C55" w14:textId="09BE8E4A" w:rsidR="006F399F" w:rsidRPr="00AD698F" w:rsidRDefault="00EB5BC8" w:rsidP="00EB5BC8">
            <w:pPr>
              <w:pStyle w:val="SmallBody"/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14010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E39">
              <w:t xml:space="preserve"> (</w:t>
            </w:r>
            <w:r w:rsidR="00C96A51">
              <w:t>Go to Section C</w:t>
            </w:r>
            <w:r w:rsidR="00051E39">
              <w:t>)</w:t>
            </w:r>
          </w:p>
        </w:tc>
      </w:tr>
      <w:tr w:rsidR="00AC0419" w:rsidRPr="00AD698F" w14:paraId="312A685B" w14:textId="77777777" w:rsidTr="49786F95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531D96AE" w14:textId="1BA0858C" w:rsidR="00AC0419" w:rsidRPr="00AD698F" w:rsidRDefault="1DE2A5B5" w:rsidP="008C7222">
            <w:pPr>
              <w:pStyle w:val="TableHeading"/>
              <w:numPr>
                <w:ilvl w:val="1"/>
                <w:numId w:val="37"/>
              </w:numPr>
            </w:pPr>
            <w:r>
              <w:t xml:space="preserve">Provide </w:t>
            </w:r>
            <w:r w:rsidR="64B6F39D">
              <w:t xml:space="preserve">details </w:t>
            </w:r>
            <w:r>
              <w:t>of the proof of performance (commissioning) testing plan in relation to this activity</w:t>
            </w:r>
            <w:r w:rsidR="0D8EE7BA">
              <w:t>.</w:t>
            </w:r>
          </w:p>
        </w:tc>
      </w:tr>
      <w:tr w:rsidR="00AC0419" w:rsidRPr="00AD698F" w14:paraId="5EF74F04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1906596822"/>
              <w:placeholder>
                <w:docPart w:val="DefaultPlaceholder_-1854013440"/>
              </w:placeholder>
              <w:showingPlcHdr/>
            </w:sdtPr>
            <w:sdtEndPr/>
            <w:sdtContent>
              <w:p w14:paraId="42F2280D" w14:textId="36E42D2E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963D34" w14:textId="77777777" w:rsidR="00A16915" w:rsidRPr="00AD698F" w:rsidRDefault="00A16915" w:rsidP="00B1055E">
      <w:pPr>
        <w:pStyle w:val="Body"/>
      </w:pPr>
    </w:p>
    <w:p w14:paraId="1E675E6B" w14:textId="1B9BC473" w:rsidR="00177524" w:rsidRDefault="00051E39" w:rsidP="00A57D60">
      <w:pPr>
        <w:pStyle w:val="Heading1"/>
      </w:pPr>
      <w:r>
        <w:t>Section C: Supporting evidence</w:t>
      </w:r>
    </w:p>
    <w:p w14:paraId="4A1F9226" w14:textId="77777777" w:rsidR="00607EAC" w:rsidRDefault="004726E8" w:rsidP="00A57D60">
      <w:pPr>
        <w:pStyle w:val="ListParagraph"/>
        <w:numPr>
          <w:ilvl w:val="0"/>
          <w:numId w:val="40"/>
        </w:numPr>
      </w:pPr>
      <w:r>
        <w:t>O</w:t>
      </w:r>
      <w:r w:rsidR="00051E39" w:rsidRPr="00A57D60">
        <w:t xml:space="preserve">nly </w:t>
      </w:r>
      <w:r>
        <w:t xml:space="preserve">attach </w:t>
      </w:r>
      <w:r w:rsidRPr="00BA01F6">
        <w:t xml:space="preserve">material </w:t>
      </w:r>
      <w:r w:rsidR="00051E39" w:rsidRPr="00A57D60">
        <w:t>pertinent to the applicatio</w:t>
      </w:r>
      <w:r w:rsidR="00A1078F" w:rsidRPr="00A57D60">
        <w:t>n</w:t>
      </w:r>
      <w:r w:rsidR="00C51E5E">
        <w:t>.</w:t>
      </w:r>
    </w:p>
    <w:p w14:paraId="19696D0E" w14:textId="046FA528" w:rsidR="00051E39" w:rsidRDefault="00C51E5E" w:rsidP="00A57D60">
      <w:pPr>
        <w:pStyle w:val="ListParagraph"/>
        <w:numPr>
          <w:ilvl w:val="0"/>
          <w:numId w:val="40"/>
        </w:numPr>
      </w:pPr>
      <w:r>
        <w:t xml:space="preserve">Ensure all commercially confidential material is </w:t>
      </w:r>
      <w:r w:rsidR="00051E39" w:rsidRPr="00A57D60">
        <w:t>marked as such in the document itself.</w:t>
      </w:r>
    </w:p>
    <w:p w14:paraId="7B7F0A42" w14:textId="1F0571F0" w:rsidR="00BE3164" w:rsidRPr="00A57D60" w:rsidRDefault="00BE3164" w:rsidP="00A57D60">
      <w:pPr>
        <w:pStyle w:val="ListParagraph"/>
        <w:numPr>
          <w:ilvl w:val="0"/>
          <w:numId w:val="40"/>
        </w:numPr>
      </w:pPr>
      <w:r w:rsidRPr="00BA01F6">
        <w:t xml:space="preserve">Insert </w:t>
      </w:r>
      <w:r>
        <w:t>extra</w:t>
      </w:r>
      <w:r w:rsidRPr="00BA01F6">
        <w:t xml:space="preserve"> rows</w:t>
      </w:r>
      <w:r w:rsidR="001F4534">
        <w:t>,</w:t>
      </w:r>
      <w:r w:rsidRPr="00BA01F6">
        <w:t xml:space="preserve"> as required</w:t>
      </w:r>
      <w:r w:rsidR="001F4534">
        <w:t>,</w:t>
      </w:r>
      <w:r w:rsidR="00390C3B">
        <w:t xml:space="preserve"> by clicking on the ‘+’ button that appears on the </w:t>
      </w:r>
      <w:r w:rsidR="001F4534">
        <w:t>right-hand</w:t>
      </w:r>
      <w:r w:rsidR="00390C3B">
        <w:t xml:space="preserve"> side of the table when </w:t>
      </w:r>
      <w:r w:rsidR="001F4534">
        <w:t xml:space="preserve">you </w:t>
      </w:r>
      <w:r w:rsidR="00390C3B">
        <w:t>select the final row</w:t>
      </w:r>
      <w:r w:rsidRPr="00BA01F6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A3C73" w:themeFill="accent3"/>
        <w:tblLook w:val="0000" w:firstRow="0" w:lastRow="0" w:firstColumn="0" w:lastColumn="0" w:noHBand="0" w:noVBand="0"/>
      </w:tblPr>
      <w:tblGrid>
        <w:gridCol w:w="6517"/>
        <w:gridCol w:w="1699"/>
        <w:gridCol w:w="1972"/>
      </w:tblGrid>
      <w:tr w:rsidR="00FD4652" w:rsidRPr="00AD698F" w14:paraId="6F005386" w14:textId="734D199C" w:rsidTr="00BD3226">
        <w:trPr>
          <w:cantSplit/>
          <w:jc w:val="center"/>
        </w:trPr>
        <w:tc>
          <w:tcPr>
            <w:tcW w:w="3198" w:type="pct"/>
            <w:shd w:val="clear" w:color="auto" w:fill="E8EBEE" w:themeFill="background2"/>
          </w:tcPr>
          <w:p w14:paraId="50E145D0" w14:textId="1EE1AA48" w:rsidR="00FD4652" w:rsidRPr="00AD698F" w:rsidRDefault="00157342" w:rsidP="00BD3226">
            <w:pPr>
              <w:pStyle w:val="TableHeading"/>
            </w:pPr>
            <w:r>
              <w:t>Attachment name</w:t>
            </w:r>
          </w:p>
        </w:tc>
        <w:tc>
          <w:tcPr>
            <w:tcW w:w="834" w:type="pct"/>
            <w:shd w:val="clear" w:color="auto" w:fill="E8EBEE" w:themeFill="background2"/>
          </w:tcPr>
          <w:p w14:paraId="6D402DA0" w14:textId="64256359" w:rsidR="00FD4652" w:rsidRPr="00AD698F" w:rsidRDefault="00157342" w:rsidP="00BD3226">
            <w:pPr>
              <w:pStyle w:val="TableHeading"/>
            </w:pPr>
            <w:r>
              <w:t>Commercial in confidence?</w:t>
            </w:r>
          </w:p>
        </w:tc>
        <w:tc>
          <w:tcPr>
            <w:tcW w:w="968" w:type="pct"/>
            <w:shd w:val="clear" w:color="auto" w:fill="E8EBEE" w:themeFill="background2"/>
          </w:tcPr>
          <w:p w14:paraId="6FDC629D" w14:textId="3846F986" w:rsidR="00FD4652" w:rsidRPr="00AD698F" w:rsidRDefault="005463D1" w:rsidP="00BD3226">
            <w:pPr>
              <w:pStyle w:val="TableHeading"/>
            </w:pPr>
            <w:r>
              <w:t>Relevant question number</w:t>
            </w:r>
          </w:p>
        </w:tc>
      </w:tr>
      <w:tr w:rsidR="005463D1" w:rsidRPr="00AD698F" w14:paraId="1D7AEDB9" w14:textId="7625B897" w:rsidTr="000A0C24">
        <w:trPr>
          <w:cantSplit/>
          <w:jc w:val="center"/>
        </w:trPr>
        <w:sdt>
          <w:sdtPr>
            <w:id w:val="2132971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7CA26CC1" w14:textId="2E778F74" w:rsidR="005463D1" w:rsidRPr="00BD3226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1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7E331C06" w14:textId="1D45EC68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758743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20275EE9" w14:textId="1F562F01" w:rsidR="005463D1" w:rsidRPr="00BD3226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3D1" w:rsidRPr="00AD698F" w14:paraId="0BFC0531" w14:textId="2666CDE9" w:rsidTr="000A0C24">
        <w:trPr>
          <w:cantSplit/>
          <w:jc w:val="center"/>
        </w:trPr>
        <w:sdt>
          <w:sdtPr>
            <w:id w:val="-126628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7405AD99" w14:textId="11ACCFA6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23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18E1B0FC" w14:textId="7D56BB6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051186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50F63192" w14:textId="7A7ACAFE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3D1" w:rsidRPr="00AD698F" w14:paraId="3E0BFE74" w14:textId="5B0D6CEF" w:rsidTr="000A0C24">
        <w:trPr>
          <w:cantSplit/>
          <w:jc w:val="center"/>
        </w:trPr>
        <w:sdt>
          <w:sdtPr>
            <w:id w:val="995461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5BAB0109" w14:textId="06565887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45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4A539162" w14:textId="464EF09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745642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2D18ED56" w14:textId="6B85368A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EA2" w:rsidRPr="00AD698F" w14:paraId="35FEF610" w14:textId="77777777" w:rsidTr="000A0C24">
        <w:trPr>
          <w:cantSplit/>
          <w:jc w:val="center"/>
        </w:trPr>
        <w:sdt>
          <w:sdtPr>
            <w:id w:val="1060061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40E03ECD" w14:textId="38CEEF98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379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75D62053" w14:textId="23431CDB" w:rsidR="00152EA2" w:rsidRPr="000A0C24" w:rsidRDefault="00152EA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17333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32A318E6" w14:textId="1E3C137E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884989255"/>
          <w15:repeatingSection/>
        </w:sdtPr>
        <w:sdtEndPr/>
        <w:sdtContent>
          <w:sdt>
            <w:sdtPr>
              <w:id w:val="128970427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52EA2" w:rsidRPr="00AD698F" w14:paraId="3575D788" w14:textId="77777777" w:rsidTr="000A0C24">
                <w:trPr>
                  <w:cantSplit/>
                  <w:jc w:val="center"/>
                </w:trPr>
                <w:sdt>
                  <w:sdtPr>
                    <w:id w:val="146092879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3198" w:type="pct"/>
                      </w:tcPr>
                      <w:p w14:paraId="7B598FF3" w14:textId="0A05C4EA" w:rsidR="00152EA2" w:rsidRPr="00813DBA" w:rsidRDefault="006D0BA2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3451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34" w:type="pct"/>
                        <w:vAlign w:val="center"/>
                      </w:tcPr>
                      <w:p w14:paraId="35F465A6" w14:textId="527DD7C2" w:rsidR="00152EA2" w:rsidRPr="000A0C24" w:rsidRDefault="00152EA2" w:rsidP="000A0C24">
                        <w:pPr>
                          <w:pStyle w:val="SmallBody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0C24">
                          <w:rPr>
                            <w:rFonts w:ascii="MS Gothic" w:eastAsia="MS Gothic" w:hAnsi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41617211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968" w:type="pct"/>
                      </w:tcPr>
                      <w:p w14:paraId="7BEC5B41" w14:textId="1489EAEA" w:rsidR="00152EA2" w:rsidRPr="00813DBA" w:rsidRDefault="006D0BA2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D6ADF3" w14:textId="504FC2EA" w:rsidR="00A16915" w:rsidRDefault="00A16915" w:rsidP="00067E6C">
      <w:pPr>
        <w:pStyle w:val="Body"/>
      </w:pPr>
    </w:p>
    <w:p w14:paraId="1EF55B7C" w14:textId="5026A458" w:rsidR="00051E39" w:rsidRDefault="00051E39" w:rsidP="00A57D60">
      <w:pPr>
        <w:pStyle w:val="Heading1"/>
      </w:pPr>
      <w:r>
        <w:t>Section D: Declarations</w:t>
      </w:r>
    </w:p>
    <w:p w14:paraId="6A24E50A" w14:textId="120DFD8D" w:rsidR="002965EF" w:rsidRPr="00DE75C2" w:rsidRDefault="0013487E" w:rsidP="00A57D60">
      <w:pPr>
        <w:ind w:left="284" w:hanging="284"/>
      </w:pPr>
      <w:sdt>
        <w:sdtPr>
          <w:id w:val="11125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A57D60">
            <w:rPr>
              <w:rFonts w:ascii="Segoe UI Symbol" w:hAnsi="Segoe UI Symbol" w:cs="Segoe UI Symbol"/>
            </w:rPr>
            <w:t>☐</w:t>
          </w:r>
        </w:sdtContent>
      </w:sdt>
      <w:r w:rsidR="002965EF" w:rsidRPr="00A57D60">
        <w:t xml:space="preserve">  </w:t>
      </w:r>
      <w:r w:rsidR="002965EF" w:rsidRPr="002965EF">
        <w:t xml:space="preserve">I </w:t>
      </w:r>
      <w:r w:rsidR="002965EF" w:rsidRPr="00DE75C2">
        <w:t xml:space="preserve">declare that I will perform my activity in accordance </w:t>
      </w:r>
      <w:r w:rsidR="00170DF0" w:rsidRPr="00DE75C2">
        <w:t>with</w:t>
      </w:r>
      <w:r w:rsidR="002965EF" w:rsidRPr="00DE75C2">
        <w:t xml:space="preserve"> the </w:t>
      </w:r>
      <w:hyperlink r:id="rId12" w:history="1">
        <w:r w:rsidR="002965EF" w:rsidRPr="00830566">
          <w:rPr>
            <w:rStyle w:val="Hyperlink"/>
          </w:rPr>
          <w:t>general environment</w:t>
        </w:r>
        <w:r w:rsidR="00170DF0" w:rsidRPr="00830566">
          <w:rPr>
            <w:rStyle w:val="Hyperlink"/>
          </w:rPr>
          <w:t>al</w:t>
        </w:r>
        <w:r w:rsidR="002965EF" w:rsidRPr="00830566">
          <w:rPr>
            <w:rStyle w:val="Hyperlink"/>
          </w:rPr>
          <w:t xml:space="preserve"> duty</w:t>
        </w:r>
      </w:hyperlink>
      <w:r w:rsidR="002965EF" w:rsidRPr="00DE75C2">
        <w:t xml:space="preserve">. </w:t>
      </w:r>
    </w:p>
    <w:p w14:paraId="757B95A3" w14:textId="6B3CD70E" w:rsidR="002965EF" w:rsidRPr="00DE75C2" w:rsidRDefault="0013487E" w:rsidP="00CE132F">
      <w:pPr>
        <w:ind w:left="284" w:hanging="284"/>
      </w:pPr>
      <w:sdt>
        <w:sdtPr>
          <w:id w:val="6379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DE75C2">
            <w:rPr>
              <w:rFonts w:ascii="Segoe UI Symbol" w:hAnsi="Segoe UI Symbol" w:cs="Segoe UI Symbol"/>
            </w:rPr>
            <w:t>☐</w:t>
          </w:r>
        </w:sdtContent>
      </w:sdt>
      <w:r w:rsidR="002965EF" w:rsidRPr="00DE75C2">
        <w:t xml:space="preserve">  I declare that I have made all necessary enquiries and the information provided in this application (including any attachments) is true and correct. I understand that it is an offence to </w:t>
      </w:r>
      <w:proofErr w:type="gramStart"/>
      <w:r w:rsidR="002965EF" w:rsidRPr="00DE75C2">
        <w:t>intentionally or negligently provide incorrect or misleading information</w:t>
      </w:r>
      <w:proofErr w:type="gramEnd"/>
      <w:r w:rsidR="002965EF" w:rsidRPr="00DE75C2">
        <w:t xml:space="preserve"> to the Environment Protection Authority or to conceal information from the Authority.</w:t>
      </w:r>
    </w:p>
    <w:p w14:paraId="18133723" w14:textId="343707B7" w:rsidR="002965EF" w:rsidRPr="00DE75C2" w:rsidRDefault="002965EF" w:rsidP="002965EF"/>
    <w:p w14:paraId="3E2FD4B1" w14:textId="2A19DB1A" w:rsidR="002965EF" w:rsidRPr="00A71C3C" w:rsidRDefault="002965EF" w:rsidP="00CE132F">
      <w:r w:rsidRPr="00DE75C2">
        <w:t xml:space="preserve">The personal information </w:t>
      </w:r>
      <w:r w:rsidR="00F10F2F" w:rsidRPr="00DE75C2">
        <w:t>included i</w:t>
      </w:r>
      <w:r w:rsidRPr="00DE75C2">
        <w:t xml:space="preserve">n this form and any correspondence, notice or other document issued after processing of this information will be stored and used by EPA for the purpose of administering the </w:t>
      </w:r>
      <w:r w:rsidRPr="00DE75C2">
        <w:rPr>
          <w:i/>
          <w:iCs/>
        </w:rPr>
        <w:t xml:space="preserve">Environment Protection Act 2017 </w:t>
      </w:r>
      <w:r w:rsidR="00AD3792" w:rsidRPr="00DE75C2">
        <w:t>(the Act)</w:t>
      </w:r>
      <w:r w:rsidR="00AD3792" w:rsidRPr="00DE75C2">
        <w:rPr>
          <w:i/>
          <w:iCs/>
        </w:rPr>
        <w:t xml:space="preserve"> </w:t>
      </w:r>
      <w:r w:rsidRPr="00DE75C2">
        <w:t>and the Environment Protection Regulations 202</w:t>
      </w:r>
      <w:r w:rsidR="00DE75C2" w:rsidRPr="00DE75C2">
        <w:t>1</w:t>
      </w:r>
      <w:r w:rsidR="004253A8" w:rsidRPr="00DE75C2">
        <w:rPr>
          <w:i/>
          <w:iCs/>
        </w:rPr>
        <w:t xml:space="preserve"> </w:t>
      </w:r>
      <w:r w:rsidR="004253A8" w:rsidRPr="00DE75C2">
        <w:t>(the Regulations)</w:t>
      </w:r>
      <w:r w:rsidRPr="00DE75C2">
        <w:t>. You may access this information by contacting EPA</w:t>
      </w:r>
      <w:r w:rsidR="005F1C2A" w:rsidRPr="00DE75C2">
        <w:t>’s</w:t>
      </w:r>
      <w:r w:rsidRPr="00DE75C2">
        <w:t xml:space="preserve"> Privacy Information Officer. This information may be disclosed to another Government organisation, tribunal or court, where required for administering or enforcing the Act </w:t>
      </w:r>
      <w:r w:rsidR="004253A8" w:rsidRPr="00DE75C2">
        <w:t>or the</w:t>
      </w:r>
      <w:r w:rsidRPr="00DE75C2">
        <w:t xml:space="preserve"> Regulations or any other relevant laws.</w:t>
      </w:r>
    </w:p>
    <w:p w14:paraId="1F8D9BA2" w14:textId="1508E17B" w:rsidR="00A16915" w:rsidRPr="00AD698F" w:rsidRDefault="00A16915" w:rsidP="00FC773C">
      <w:pPr>
        <w:pStyle w:val="Body"/>
      </w:pPr>
    </w:p>
    <w:sectPr w:rsidR="00A16915" w:rsidRPr="00AD698F" w:rsidSect="0045053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701" w:right="851" w:bottom="851" w:left="851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6A16" w14:textId="77777777" w:rsidR="00C33BCB" w:rsidRDefault="00C33BCB" w:rsidP="00304CF1">
      <w:r>
        <w:separator/>
      </w:r>
    </w:p>
    <w:p w14:paraId="2AE7BCF6" w14:textId="77777777" w:rsidR="00C33BCB" w:rsidRDefault="00C33BCB"/>
    <w:p w14:paraId="174903A9" w14:textId="77777777" w:rsidR="00C33BCB" w:rsidRDefault="00C33BCB"/>
  </w:endnote>
  <w:endnote w:type="continuationSeparator" w:id="0">
    <w:p w14:paraId="08B7ADD6" w14:textId="77777777" w:rsidR="00C33BCB" w:rsidRDefault="00C33BCB" w:rsidP="00304CF1">
      <w:r>
        <w:continuationSeparator/>
      </w:r>
    </w:p>
    <w:p w14:paraId="099494DB" w14:textId="77777777" w:rsidR="00C33BCB" w:rsidRDefault="00C33BCB"/>
    <w:p w14:paraId="241F4C2F" w14:textId="77777777" w:rsidR="00C33BCB" w:rsidRDefault="00C33BCB"/>
  </w:endnote>
  <w:endnote w:type="continuationNotice" w:id="1">
    <w:p w14:paraId="0D94E95A" w14:textId="77777777" w:rsidR="00C33BCB" w:rsidRDefault="00C3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8D3EB1" w14:paraId="255C64C3" w14:textId="77777777" w:rsidTr="5624D78D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2C90069D" w14:textId="77777777" w:rsidR="008D3EB1" w:rsidRPr="006274DD" w:rsidRDefault="008D3EB1" w:rsidP="008D3EB1">
          <w:pPr>
            <w:pStyle w:val="PageNumber1"/>
          </w:pPr>
          <w:r w:rsidRPr="006274DD">
            <w:t xml:space="preserve">Page </w:t>
          </w:r>
          <w:r w:rsidRPr="006274DD">
            <w:fldChar w:fldCharType="begin"/>
          </w:r>
          <w:r w:rsidRPr="006274DD">
            <w:instrText xml:space="preserve"> PAGE  \* Arabic </w:instrText>
          </w:r>
          <w:r w:rsidRPr="006274DD">
            <w:fldChar w:fldCharType="separate"/>
          </w:r>
          <w:r>
            <w:t>3</w:t>
          </w:r>
          <w:r w:rsidRPr="006274DD"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2C5A758D" w14:textId="77777777" w:rsidR="008D3EB1" w:rsidRDefault="5624D78D" w:rsidP="008D3EB1">
          <w:pPr>
            <w:jc w:val="right"/>
          </w:pPr>
          <w:r>
            <w:rPr>
              <w:noProof/>
            </w:rPr>
            <w:drawing>
              <wp:inline distT="0" distB="0" distL="0" distR="0" wp14:anchorId="5B6F2170" wp14:editId="356B4564">
                <wp:extent cx="723600" cy="723600"/>
                <wp:effectExtent l="0" t="0" r="635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84576" w14:textId="77777777" w:rsidR="00CD600A" w:rsidRDefault="00CD600A" w:rsidP="00DF42FD">
    <w:pPr>
      <w:pStyle w:val="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807" w14:textId="77777777" w:rsidR="00CD600A" w:rsidRDefault="00CD600A" w:rsidP="00CD600A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CD600A" w14:paraId="539207F2" w14:textId="77777777" w:rsidTr="5624D78D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4FB754C3" w14:textId="77777777" w:rsidR="00CD600A" w:rsidRPr="008C3BD4" w:rsidRDefault="00CD600A" w:rsidP="00CD600A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473B9ABA" w14:textId="77777777" w:rsidR="00CD600A" w:rsidRPr="002E763C" w:rsidRDefault="00CD600A" w:rsidP="00CD600A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54AB9BE6" w14:textId="77777777" w:rsidR="00CD600A" w:rsidRPr="002E763C" w:rsidRDefault="00CD600A" w:rsidP="00CD600A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5688A796" w14:textId="77777777" w:rsidR="00CD600A" w:rsidRDefault="5624D78D" w:rsidP="00CD600A">
          <w:pPr>
            <w:jc w:val="center"/>
          </w:pPr>
          <w:r>
            <w:rPr>
              <w:noProof/>
            </w:rPr>
            <w:drawing>
              <wp:inline distT="0" distB="0" distL="0" distR="0" wp14:anchorId="70045909" wp14:editId="1F0DD03A">
                <wp:extent cx="763200" cy="432000"/>
                <wp:effectExtent l="0" t="0" r="0" b="6350"/>
                <wp:docPr id="15" name="Picture 15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CA3BD2" w14:textId="77777777" w:rsidR="00CD600A" w:rsidRDefault="00CD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D4D4" w14:textId="77777777" w:rsidR="00C33BCB" w:rsidRDefault="00C33BCB" w:rsidP="00304CF1">
      <w:r>
        <w:separator/>
      </w:r>
    </w:p>
    <w:p w14:paraId="44E5A52D" w14:textId="77777777" w:rsidR="00C33BCB" w:rsidRDefault="00C33BCB"/>
    <w:p w14:paraId="38FE9939" w14:textId="77777777" w:rsidR="00C33BCB" w:rsidRDefault="00C33BCB"/>
  </w:footnote>
  <w:footnote w:type="continuationSeparator" w:id="0">
    <w:p w14:paraId="7AA33829" w14:textId="77777777" w:rsidR="00C33BCB" w:rsidRDefault="00C33BCB" w:rsidP="00304CF1">
      <w:r>
        <w:continuationSeparator/>
      </w:r>
    </w:p>
    <w:p w14:paraId="62AE74EE" w14:textId="77777777" w:rsidR="00C33BCB" w:rsidRDefault="00C33BCB"/>
    <w:p w14:paraId="59C8A800" w14:textId="77777777" w:rsidR="00C33BCB" w:rsidRDefault="00C33BCB"/>
  </w:footnote>
  <w:footnote w:type="continuationNotice" w:id="1">
    <w:p w14:paraId="51FAE2C4" w14:textId="77777777" w:rsidR="00C33BCB" w:rsidRDefault="00C3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17032057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6435CD" w14:textId="75515E82" w:rsidR="00140572" w:rsidRPr="00CB2BF1" w:rsidRDefault="00140572">
        <w:pPr>
          <w:pStyle w:val="Title-alt"/>
        </w:pPr>
        <w:r>
          <w:t>Application for authorisation to discharge or dispose</w:t>
        </w:r>
      </w:p>
    </w:sdtContent>
  </w:sdt>
  <w:p w14:paraId="58D6292A" w14:textId="4412BF2E" w:rsidR="00CD600A" w:rsidRDefault="00140572" w:rsidP="00CE132F">
    <w:pPr>
      <w:pStyle w:val="Subtitle"/>
    </w:pPr>
    <w:r w:rsidRPr="005B199B">
      <w:t>Environment Protection Act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8BF" w14:textId="5BD7AF1B" w:rsidR="007D0542" w:rsidRPr="00A71C3C" w:rsidRDefault="0013487E" w:rsidP="0002379F">
    <w:pPr>
      <w:pStyle w:val="Title"/>
    </w:pPr>
    <w:sdt>
      <w:sdtPr>
        <w:alias w:val="Title"/>
        <w:tag w:val=""/>
        <w:id w:val="-52733759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5624D78D" w:rsidRPr="00A71C3C">
          <w:t>Application for authorisation to discharge or dispose</w:t>
        </w:r>
      </w:sdtContent>
    </w:sdt>
    <w:r w:rsidR="007D0542" w:rsidRPr="00A71C3C">
      <w:drawing>
        <wp:anchor distT="0" distB="0" distL="114300" distR="114300" simplePos="0" relativeHeight="251660288" behindDoc="0" locked="0" layoutInCell="1" allowOverlap="1" wp14:anchorId="35F2D5F9" wp14:editId="40077019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260000" cy="126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8996E" w14:textId="47A8AACB" w:rsidR="007D0542" w:rsidRDefault="007D0542" w:rsidP="00676F6D">
    <w:pPr>
      <w:pStyle w:val="Subtitle"/>
      <w:spacing w:after="120"/>
    </w:pPr>
    <w:r w:rsidRPr="00DC2888">
      <w:t>Environment Protection Act 2017</w:t>
    </w:r>
  </w:p>
  <w:p w14:paraId="2CAD117A" w14:textId="3F523EFE" w:rsidR="0022180E" w:rsidRPr="00F839E7" w:rsidRDefault="0022180E" w:rsidP="0022180E">
    <w:pPr>
      <w:rPr>
        <w:color w:val="0A3C73" w:themeColor="text2"/>
        <w:sz w:val="20"/>
        <w:szCs w:val="20"/>
      </w:rPr>
    </w:pPr>
    <w:r w:rsidRPr="00F839E7">
      <w:rPr>
        <w:color w:val="0A3C73" w:themeColor="text2"/>
        <w:sz w:val="20"/>
        <w:szCs w:val="20"/>
      </w:rPr>
      <w:t>Publication F128</w:t>
    </w:r>
  </w:p>
  <w:p w14:paraId="49FCD135" w14:textId="0BB5935D" w:rsidR="007F017F" w:rsidRPr="007D0542" w:rsidRDefault="007F017F" w:rsidP="00676F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2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4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C5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C0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C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C9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C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2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03FB75E9"/>
    <w:multiLevelType w:val="hybridMultilevel"/>
    <w:tmpl w:val="95F084D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4EA233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2B5EF1"/>
    <w:multiLevelType w:val="multilevel"/>
    <w:tmpl w:val="3D1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3B71C8"/>
    <w:multiLevelType w:val="hybridMultilevel"/>
    <w:tmpl w:val="A79A4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25947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E41A97"/>
    <w:multiLevelType w:val="hybridMultilevel"/>
    <w:tmpl w:val="973442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295AD3"/>
    <w:multiLevelType w:val="hybridMultilevel"/>
    <w:tmpl w:val="3CF8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33D05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87324"/>
    <w:multiLevelType w:val="hybridMultilevel"/>
    <w:tmpl w:val="8D580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4F5879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1716FCD"/>
    <w:multiLevelType w:val="hybridMultilevel"/>
    <w:tmpl w:val="C0FABC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6209E"/>
    <w:multiLevelType w:val="hybridMultilevel"/>
    <w:tmpl w:val="1970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F48C2"/>
    <w:multiLevelType w:val="multilevel"/>
    <w:tmpl w:val="FB6AB13A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E47E79"/>
    <w:multiLevelType w:val="hybridMultilevel"/>
    <w:tmpl w:val="590C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32099"/>
    <w:multiLevelType w:val="hybridMultilevel"/>
    <w:tmpl w:val="77D46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4E5F34"/>
    <w:multiLevelType w:val="multilevel"/>
    <w:tmpl w:val="127A1396"/>
    <w:lvl w:ilvl="0">
      <w:start w:val="4"/>
      <w:numFmt w:val="decimal"/>
      <w:lvlText w:val="%1"/>
      <w:lvlJc w:val="left"/>
      <w:pPr>
        <w:ind w:left="443" w:hanging="443"/>
      </w:pPr>
      <w:rPr>
        <w:rFonts w:ascii="VIC SemiBold" w:hAnsi="VIC SemiBold" w:hint="default"/>
        <w:b/>
        <w:bCs w:val="0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D32CE7"/>
    <w:multiLevelType w:val="multilevel"/>
    <w:tmpl w:val="C1B49DAC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A4F4337"/>
    <w:multiLevelType w:val="hybridMultilevel"/>
    <w:tmpl w:val="F8DA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B420D"/>
    <w:multiLevelType w:val="multilevel"/>
    <w:tmpl w:val="8126F01C"/>
    <w:lvl w:ilvl="0">
      <w:start w:val="5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SemiBold" w:hAnsi="VIC SemiBol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4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C1BE9"/>
    <w:multiLevelType w:val="hybridMultilevel"/>
    <w:tmpl w:val="489E4F4A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6077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CF588D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D9600D"/>
    <w:multiLevelType w:val="hybridMultilevel"/>
    <w:tmpl w:val="46AA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29"/>
  </w:num>
  <w:num w:numId="5">
    <w:abstractNumId w:val="22"/>
  </w:num>
  <w:num w:numId="6">
    <w:abstractNumId w:val="36"/>
  </w:num>
  <w:num w:numId="7">
    <w:abstractNumId w:val="1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</w:num>
  <w:num w:numId="20">
    <w:abstractNumId w:val="38"/>
  </w:num>
  <w:num w:numId="21">
    <w:abstractNumId w:val="11"/>
  </w:num>
  <w:num w:numId="22">
    <w:abstractNumId w:val="32"/>
  </w:num>
  <w:num w:numId="23">
    <w:abstractNumId w:val="21"/>
  </w:num>
  <w:num w:numId="24">
    <w:abstractNumId w:val="23"/>
  </w:num>
  <w:num w:numId="25">
    <w:abstractNumId w:val="12"/>
  </w:num>
  <w:num w:numId="26">
    <w:abstractNumId w:val="39"/>
  </w:num>
  <w:num w:numId="27">
    <w:abstractNumId w:val="17"/>
  </w:num>
  <w:num w:numId="28">
    <w:abstractNumId w:val="15"/>
  </w:num>
  <w:num w:numId="29">
    <w:abstractNumId w:val="31"/>
  </w:num>
  <w:num w:numId="30">
    <w:abstractNumId w:val="40"/>
  </w:num>
  <w:num w:numId="31">
    <w:abstractNumId w:val="19"/>
  </w:num>
  <w:num w:numId="32">
    <w:abstractNumId w:val="26"/>
  </w:num>
  <w:num w:numId="33">
    <w:abstractNumId w:val="30"/>
  </w:num>
  <w:num w:numId="34">
    <w:abstractNumId w:val="37"/>
  </w:num>
  <w:num w:numId="35">
    <w:abstractNumId w:val="13"/>
  </w:num>
  <w:num w:numId="36">
    <w:abstractNumId w:val="20"/>
  </w:num>
  <w:num w:numId="37">
    <w:abstractNumId w:val="33"/>
  </w:num>
  <w:num w:numId="38">
    <w:abstractNumId w:val="28"/>
  </w:num>
  <w:num w:numId="39">
    <w:abstractNumId w:val="18"/>
  </w:num>
  <w:num w:numId="40">
    <w:abstractNumId w:val="2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7"/>
    <w:rsid w:val="000001B0"/>
    <w:rsid w:val="000065EF"/>
    <w:rsid w:val="000070E1"/>
    <w:rsid w:val="00010018"/>
    <w:rsid w:val="00012130"/>
    <w:rsid w:val="0001343B"/>
    <w:rsid w:val="0002379F"/>
    <w:rsid w:val="00023E67"/>
    <w:rsid w:val="00026513"/>
    <w:rsid w:val="00032DBA"/>
    <w:rsid w:val="00035041"/>
    <w:rsid w:val="00037F43"/>
    <w:rsid w:val="00040B65"/>
    <w:rsid w:val="00041E87"/>
    <w:rsid w:val="000435B6"/>
    <w:rsid w:val="00045FFB"/>
    <w:rsid w:val="00046564"/>
    <w:rsid w:val="00047CA8"/>
    <w:rsid w:val="000501B9"/>
    <w:rsid w:val="00051221"/>
    <w:rsid w:val="00051E39"/>
    <w:rsid w:val="000526DD"/>
    <w:rsid w:val="0005478B"/>
    <w:rsid w:val="00061174"/>
    <w:rsid w:val="000662A3"/>
    <w:rsid w:val="000662AE"/>
    <w:rsid w:val="00066606"/>
    <w:rsid w:val="00067E6C"/>
    <w:rsid w:val="0007412D"/>
    <w:rsid w:val="00084400"/>
    <w:rsid w:val="00092740"/>
    <w:rsid w:val="00094C01"/>
    <w:rsid w:val="000967F6"/>
    <w:rsid w:val="000A0C24"/>
    <w:rsid w:val="000A3601"/>
    <w:rsid w:val="000A4CF3"/>
    <w:rsid w:val="000A7AB3"/>
    <w:rsid w:val="000B62F6"/>
    <w:rsid w:val="000B6DF3"/>
    <w:rsid w:val="000C0DAB"/>
    <w:rsid w:val="000C1CE5"/>
    <w:rsid w:val="000C61ED"/>
    <w:rsid w:val="000D1709"/>
    <w:rsid w:val="000D5CF0"/>
    <w:rsid w:val="000D7DD2"/>
    <w:rsid w:val="000E13C7"/>
    <w:rsid w:val="000E2942"/>
    <w:rsid w:val="000E2A88"/>
    <w:rsid w:val="000E3897"/>
    <w:rsid w:val="000E5B4F"/>
    <w:rsid w:val="000F1E2D"/>
    <w:rsid w:val="000F3B28"/>
    <w:rsid w:val="000F5C8E"/>
    <w:rsid w:val="000F6AD3"/>
    <w:rsid w:val="00103936"/>
    <w:rsid w:val="001045E8"/>
    <w:rsid w:val="00105CED"/>
    <w:rsid w:val="00107367"/>
    <w:rsid w:val="0011235E"/>
    <w:rsid w:val="00113845"/>
    <w:rsid w:val="001151E4"/>
    <w:rsid w:val="00116F88"/>
    <w:rsid w:val="00131977"/>
    <w:rsid w:val="00133E5C"/>
    <w:rsid w:val="0013487E"/>
    <w:rsid w:val="00140572"/>
    <w:rsid w:val="001411EC"/>
    <w:rsid w:val="00152EA2"/>
    <w:rsid w:val="00153E51"/>
    <w:rsid w:val="001559CA"/>
    <w:rsid w:val="00157342"/>
    <w:rsid w:val="00163AFC"/>
    <w:rsid w:val="001701EA"/>
    <w:rsid w:val="00170DF0"/>
    <w:rsid w:val="00170F1E"/>
    <w:rsid w:val="00173BDF"/>
    <w:rsid w:val="001772AE"/>
    <w:rsid w:val="00177524"/>
    <w:rsid w:val="001800AE"/>
    <w:rsid w:val="001824CE"/>
    <w:rsid w:val="00183872"/>
    <w:rsid w:val="00184B95"/>
    <w:rsid w:val="001875EE"/>
    <w:rsid w:val="001A6BB5"/>
    <w:rsid w:val="001AE681"/>
    <w:rsid w:val="001B4D6D"/>
    <w:rsid w:val="001C08E1"/>
    <w:rsid w:val="001C2999"/>
    <w:rsid w:val="001C4D4E"/>
    <w:rsid w:val="001D16E5"/>
    <w:rsid w:val="001D5CD6"/>
    <w:rsid w:val="001E01F2"/>
    <w:rsid w:val="001E06F6"/>
    <w:rsid w:val="001F0123"/>
    <w:rsid w:val="001F41F9"/>
    <w:rsid w:val="001F4534"/>
    <w:rsid w:val="001F59FE"/>
    <w:rsid w:val="001F5E05"/>
    <w:rsid w:val="002009AC"/>
    <w:rsid w:val="002027CF"/>
    <w:rsid w:val="002038C6"/>
    <w:rsid w:val="00206186"/>
    <w:rsid w:val="002062C4"/>
    <w:rsid w:val="0022180E"/>
    <w:rsid w:val="00222C55"/>
    <w:rsid w:val="00225974"/>
    <w:rsid w:val="00232002"/>
    <w:rsid w:val="002344F9"/>
    <w:rsid w:val="0023562F"/>
    <w:rsid w:val="0024120C"/>
    <w:rsid w:val="00243978"/>
    <w:rsid w:val="0027458A"/>
    <w:rsid w:val="00283D0F"/>
    <w:rsid w:val="00283D6F"/>
    <w:rsid w:val="002965EF"/>
    <w:rsid w:val="002A77FB"/>
    <w:rsid w:val="002B2123"/>
    <w:rsid w:val="002B26BA"/>
    <w:rsid w:val="002B27BC"/>
    <w:rsid w:val="002B64E5"/>
    <w:rsid w:val="002C1C51"/>
    <w:rsid w:val="002C29C7"/>
    <w:rsid w:val="002D155B"/>
    <w:rsid w:val="002D39B4"/>
    <w:rsid w:val="002D4D59"/>
    <w:rsid w:val="002E3273"/>
    <w:rsid w:val="002E763C"/>
    <w:rsid w:val="002F0606"/>
    <w:rsid w:val="002F0E69"/>
    <w:rsid w:val="002F2069"/>
    <w:rsid w:val="002F3F3B"/>
    <w:rsid w:val="002F63A7"/>
    <w:rsid w:val="003026C6"/>
    <w:rsid w:val="00304CF1"/>
    <w:rsid w:val="0030500D"/>
    <w:rsid w:val="00306E50"/>
    <w:rsid w:val="0031603B"/>
    <w:rsid w:val="00320F55"/>
    <w:rsid w:val="00323D85"/>
    <w:rsid w:val="00325084"/>
    <w:rsid w:val="00331CC1"/>
    <w:rsid w:val="00332CE1"/>
    <w:rsid w:val="00337598"/>
    <w:rsid w:val="00340F6A"/>
    <w:rsid w:val="003410CD"/>
    <w:rsid w:val="003505F0"/>
    <w:rsid w:val="0035175A"/>
    <w:rsid w:val="0035246F"/>
    <w:rsid w:val="0035565E"/>
    <w:rsid w:val="003569AE"/>
    <w:rsid w:val="00366161"/>
    <w:rsid w:val="0037239A"/>
    <w:rsid w:val="00384C56"/>
    <w:rsid w:val="0038532A"/>
    <w:rsid w:val="003876E9"/>
    <w:rsid w:val="003909E1"/>
    <w:rsid w:val="00390C3B"/>
    <w:rsid w:val="003919D8"/>
    <w:rsid w:val="003952F5"/>
    <w:rsid w:val="003962A3"/>
    <w:rsid w:val="00396714"/>
    <w:rsid w:val="003A2A76"/>
    <w:rsid w:val="003B0259"/>
    <w:rsid w:val="003B299C"/>
    <w:rsid w:val="003B4513"/>
    <w:rsid w:val="003B7BF8"/>
    <w:rsid w:val="003C0204"/>
    <w:rsid w:val="003C0348"/>
    <w:rsid w:val="003C745C"/>
    <w:rsid w:val="003C7516"/>
    <w:rsid w:val="003E1807"/>
    <w:rsid w:val="003E3BF2"/>
    <w:rsid w:val="003E4D93"/>
    <w:rsid w:val="003E7E0E"/>
    <w:rsid w:val="003F0424"/>
    <w:rsid w:val="003F061F"/>
    <w:rsid w:val="003F3A02"/>
    <w:rsid w:val="004015BB"/>
    <w:rsid w:val="00403BB3"/>
    <w:rsid w:val="00403DDA"/>
    <w:rsid w:val="0040427E"/>
    <w:rsid w:val="00407B51"/>
    <w:rsid w:val="00411215"/>
    <w:rsid w:val="004115B7"/>
    <w:rsid w:val="00414FEF"/>
    <w:rsid w:val="00420A7F"/>
    <w:rsid w:val="00421696"/>
    <w:rsid w:val="00422844"/>
    <w:rsid w:val="00423172"/>
    <w:rsid w:val="0042320B"/>
    <w:rsid w:val="00423CC2"/>
    <w:rsid w:val="004253A8"/>
    <w:rsid w:val="00432D3C"/>
    <w:rsid w:val="00447A82"/>
    <w:rsid w:val="0045053B"/>
    <w:rsid w:val="00451287"/>
    <w:rsid w:val="00454BF6"/>
    <w:rsid w:val="0045688E"/>
    <w:rsid w:val="00457387"/>
    <w:rsid w:val="004577A9"/>
    <w:rsid w:val="004606A6"/>
    <w:rsid w:val="00462109"/>
    <w:rsid w:val="00462D2A"/>
    <w:rsid w:val="004668F4"/>
    <w:rsid w:val="004726E8"/>
    <w:rsid w:val="00472D3D"/>
    <w:rsid w:val="00473272"/>
    <w:rsid w:val="00474A41"/>
    <w:rsid w:val="00477C15"/>
    <w:rsid w:val="00481487"/>
    <w:rsid w:val="004843D9"/>
    <w:rsid w:val="00495F5D"/>
    <w:rsid w:val="004A0CDB"/>
    <w:rsid w:val="004A141E"/>
    <w:rsid w:val="004A2500"/>
    <w:rsid w:val="004A3F30"/>
    <w:rsid w:val="004A759C"/>
    <w:rsid w:val="004B7852"/>
    <w:rsid w:val="004C4765"/>
    <w:rsid w:val="004C6E8F"/>
    <w:rsid w:val="004D0288"/>
    <w:rsid w:val="004D31CB"/>
    <w:rsid w:val="004D64A4"/>
    <w:rsid w:val="004D702E"/>
    <w:rsid w:val="004D7686"/>
    <w:rsid w:val="004F3870"/>
    <w:rsid w:val="004F389A"/>
    <w:rsid w:val="0050000C"/>
    <w:rsid w:val="00500954"/>
    <w:rsid w:val="0051066B"/>
    <w:rsid w:val="005203D1"/>
    <w:rsid w:val="0052644D"/>
    <w:rsid w:val="005272EA"/>
    <w:rsid w:val="0053559D"/>
    <w:rsid w:val="00537899"/>
    <w:rsid w:val="00541E0C"/>
    <w:rsid w:val="00544275"/>
    <w:rsid w:val="005463D1"/>
    <w:rsid w:val="00553DA5"/>
    <w:rsid w:val="00557415"/>
    <w:rsid w:val="0055EE80"/>
    <w:rsid w:val="0056126B"/>
    <w:rsid w:val="00566414"/>
    <w:rsid w:val="0056777E"/>
    <w:rsid w:val="00577B7E"/>
    <w:rsid w:val="005807CD"/>
    <w:rsid w:val="0058089C"/>
    <w:rsid w:val="00584E8B"/>
    <w:rsid w:val="005948C4"/>
    <w:rsid w:val="005A128B"/>
    <w:rsid w:val="005A36E0"/>
    <w:rsid w:val="005B1341"/>
    <w:rsid w:val="005B199B"/>
    <w:rsid w:val="005B31F3"/>
    <w:rsid w:val="005B3B56"/>
    <w:rsid w:val="005B4966"/>
    <w:rsid w:val="005B5B5B"/>
    <w:rsid w:val="005B752C"/>
    <w:rsid w:val="005B7CCA"/>
    <w:rsid w:val="005C397B"/>
    <w:rsid w:val="005C5D94"/>
    <w:rsid w:val="005D0F87"/>
    <w:rsid w:val="005D1AF3"/>
    <w:rsid w:val="005D45AE"/>
    <w:rsid w:val="005D7D62"/>
    <w:rsid w:val="005E0997"/>
    <w:rsid w:val="005E2321"/>
    <w:rsid w:val="005E4BAD"/>
    <w:rsid w:val="005F1C2A"/>
    <w:rsid w:val="005F2779"/>
    <w:rsid w:val="00604FEB"/>
    <w:rsid w:val="0060629E"/>
    <w:rsid w:val="00607EAC"/>
    <w:rsid w:val="006156FF"/>
    <w:rsid w:val="0062319D"/>
    <w:rsid w:val="0062459D"/>
    <w:rsid w:val="00626ABE"/>
    <w:rsid w:val="006274DD"/>
    <w:rsid w:val="00634E68"/>
    <w:rsid w:val="0065002E"/>
    <w:rsid w:val="00653096"/>
    <w:rsid w:val="006546C8"/>
    <w:rsid w:val="006553AD"/>
    <w:rsid w:val="00656D84"/>
    <w:rsid w:val="00657605"/>
    <w:rsid w:val="00662791"/>
    <w:rsid w:val="00664BE6"/>
    <w:rsid w:val="00665B6A"/>
    <w:rsid w:val="00672213"/>
    <w:rsid w:val="00676F6D"/>
    <w:rsid w:val="00680988"/>
    <w:rsid w:val="00681FBF"/>
    <w:rsid w:val="00685DE1"/>
    <w:rsid w:val="00695188"/>
    <w:rsid w:val="006970CA"/>
    <w:rsid w:val="006B6A1B"/>
    <w:rsid w:val="006B6BA0"/>
    <w:rsid w:val="006C1F07"/>
    <w:rsid w:val="006C3845"/>
    <w:rsid w:val="006C4829"/>
    <w:rsid w:val="006D0BA2"/>
    <w:rsid w:val="006D3571"/>
    <w:rsid w:val="006D5877"/>
    <w:rsid w:val="006D61FC"/>
    <w:rsid w:val="006D686B"/>
    <w:rsid w:val="006D6BB7"/>
    <w:rsid w:val="006D7A7E"/>
    <w:rsid w:val="006E2AF7"/>
    <w:rsid w:val="006E65F4"/>
    <w:rsid w:val="006E7FD5"/>
    <w:rsid w:val="006F0A82"/>
    <w:rsid w:val="006F0DD4"/>
    <w:rsid w:val="006F399F"/>
    <w:rsid w:val="00703279"/>
    <w:rsid w:val="00704F81"/>
    <w:rsid w:val="0070579D"/>
    <w:rsid w:val="00712381"/>
    <w:rsid w:val="007132B2"/>
    <w:rsid w:val="007137AE"/>
    <w:rsid w:val="007226A9"/>
    <w:rsid w:val="007277E2"/>
    <w:rsid w:val="00730191"/>
    <w:rsid w:val="00732B84"/>
    <w:rsid w:val="00733656"/>
    <w:rsid w:val="00734BED"/>
    <w:rsid w:val="007415D3"/>
    <w:rsid w:val="00755A3A"/>
    <w:rsid w:val="00756133"/>
    <w:rsid w:val="00757701"/>
    <w:rsid w:val="007602F4"/>
    <w:rsid w:val="0076542E"/>
    <w:rsid w:val="007654CE"/>
    <w:rsid w:val="00772235"/>
    <w:rsid w:val="007729A3"/>
    <w:rsid w:val="007760A8"/>
    <w:rsid w:val="00776187"/>
    <w:rsid w:val="00780914"/>
    <w:rsid w:val="00790236"/>
    <w:rsid w:val="00794A69"/>
    <w:rsid w:val="00797EE5"/>
    <w:rsid w:val="007A2E17"/>
    <w:rsid w:val="007B2735"/>
    <w:rsid w:val="007B5E91"/>
    <w:rsid w:val="007B6FC0"/>
    <w:rsid w:val="007B79A0"/>
    <w:rsid w:val="007C4542"/>
    <w:rsid w:val="007C69EC"/>
    <w:rsid w:val="007D0542"/>
    <w:rsid w:val="007D1450"/>
    <w:rsid w:val="007D2521"/>
    <w:rsid w:val="007D6759"/>
    <w:rsid w:val="007D7F45"/>
    <w:rsid w:val="007E0366"/>
    <w:rsid w:val="007E2945"/>
    <w:rsid w:val="007E30EC"/>
    <w:rsid w:val="007E3FA2"/>
    <w:rsid w:val="007E467D"/>
    <w:rsid w:val="007E5017"/>
    <w:rsid w:val="007E734D"/>
    <w:rsid w:val="007F017F"/>
    <w:rsid w:val="007F01D1"/>
    <w:rsid w:val="007F0242"/>
    <w:rsid w:val="007F43F6"/>
    <w:rsid w:val="007F5277"/>
    <w:rsid w:val="007F6897"/>
    <w:rsid w:val="00800210"/>
    <w:rsid w:val="008032C6"/>
    <w:rsid w:val="00804B38"/>
    <w:rsid w:val="0080599F"/>
    <w:rsid w:val="00810B7C"/>
    <w:rsid w:val="00811673"/>
    <w:rsid w:val="00813DBA"/>
    <w:rsid w:val="00824046"/>
    <w:rsid w:val="00830566"/>
    <w:rsid w:val="00833BB2"/>
    <w:rsid w:val="0084083A"/>
    <w:rsid w:val="00847368"/>
    <w:rsid w:val="008514E9"/>
    <w:rsid w:val="00854022"/>
    <w:rsid w:val="00854845"/>
    <w:rsid w:val="008551C6"/>
    <w:rsid w:val="008603F1"/>
    <w:rsid w:val="00861149"/>
    <w:rsid w:val="008619E5"/>
    <w:rsid w:val="008654E2"/>
    <w:rsid w:val="00870EA7"/>
    <w:rsid w:val="00874DA7"/>
    <w:rsid w:val="00891E4D"/>
    <w:rsid w:val="0089358B"/>
    <w:rsid w:val="008A0F9A"/>
    <w:rsid w:val="008A618F"/>
    <w:rsid w:val="008B0A73"/>
    <w:rsid w:val="008B7699"/>
    <w:rsid w:val="008B7EC7"/>
    <w:rsid w:val="008C29A6"/>
    <w:rsid w:val="008C3A06"/>
    <w:rsid w:val="008C3BD4"/>
    <w:rsid w:val="008C3E4E"/>
    <w:rsid w:val="008C6E68"/>
    <w:rsid w:val="008C7222"/>
    <w:rsid w:val="008D0F9C"/>
    <w:rsid w:val="008D1A79"/>
    <w:rsid w:val="008D3EB1"/>
    <w:rsid w:val="008E287A"/>
    <w:rsid w:val="008E67AC"/>
    <w:rsid w:val="008F2643"/>
    <w:rsid w:val="008F27AC"/>
    <w:rsid w:val="008F6617"/>
    <w:rsid w:val="009013BA"/>
    <w:rsid w:val="009019C4"/>
    <w:rsid w:val="009034D8"/>
    <w:rsid w:val="00906199"/>
    <w:rsid w:val="00911C3F"/>
    <w:rsid w:val="0091529B"/>
    <w:rsid w:val="00915609"/>
    <w:rsid w:val="00915987"/>
    <w:rsid w:val="009178F9"/>
    <w:rsid w:val="00920AFA"/>
    <w:rsid w:val="009227A8"/>
    <w:rsid w:val="009261B3"/>
    <w:rsid w:val="00930596"/>
    <w:rsid w:val="00931E71"/>
    <w:rsid w:val="0093461B"/>
    <w:rsid w:val="009346EF"/>
    <w:rsid w:val="009416E6"/>
    <w:rsid w:val="00942F2E"/>
    <w:rsid w:val="009451DA"/>
    <w:rsid w:val="00951599"/>
    <w:rsid w:val="0095440B"/>
    <w:rsid w:val="00957D4B"/>
    <w:rsid w:val="00960E2A"/>
    <w:rsid w:val="009701CC"/>
    <w:rsid w:val="00974030"/>
    <w:rsid w:val="00974A0F"/>
    <w:rsid w:val="00976610"/>
    <w:rsid w:val="00986F1F"/>
    <w:rsid w:val="009914B2"/>
    <w:rsid w:val="00996855"/>
    <w:rsid w:val="009A0E9A"/>
    <w:rsid w:val="009B2E58"/>
    <w:rsid w:val="009B6BE7"/>
    <w:rsid w:val="009C3D48"/>
    <w:rsid w:val="009C49BC"/>
    <w:rsid w:val="009D2C06"/>
    <w:rsid w:val="009D7183"/>
    <w:rsid w:val="009E0DBE"/>
    <w:rsid w:val="009E2218"/>
    <w:rsid w:val="009E4C4A"/>
    <w:rsid w:val="009E715F"/>
    <w:rsid w:val="009F4331"/>
    <w:rsid w:val="009F51C6"/>
    <w:rsid w:val="00A05932"/>
    <w:rsid w:val="00A05A83"/>
    <w:rsid w:val="00A07B49"/>
    <w:rsid w:val="00A1078F"/>
    <w:rsid w:val="00A152B3"/>
    <w:rsid w:val="00A16915"/>
    <w:rsid w:val="00A243A4"/>
    <w:rsid w:val="00A30EA0"/>
    <w:rsid w:val="00A3175E"/>
    <w:rsid w:val="00A32E70"/>
    <w:rsid w:val="00A33AC1"/>
    <w:rsid w:val="00A34DA4"/>
    <w:rsid w:val="00A35D31"/>
    <w:rsid w:val="00A37399"/>
    <w:rsid w:val="00A3790F"/>
    <w:rsid w:val="00A40F4C"/>
    <w:rsid w:val="00A4379A"/>
    <w:rsid w:val="00A440E4"/>
    <w:rsid w:val="00A45DB9"/>
    <w:rsid w:val="00A4679B"/>
    <w:rsid w:val="00A5389E"/>
    <w:rsid w:val="00A57D60"/>
    <w:rsid w:val="00A6266F"/>
    <w:rsid w:val="00A63EB5"/>
    <w:rsid w:val="00A65EC5"/>
    <w:rsid w:val="00A7131B"/>
    <w:rsid w:val="00A71C3C"/>
    <w:rsid w:val="00A76CB6"/>
    <w:rsid w:val="00A95CE4"/>
    <w:rsid w:val="00A97EF8"/>
    <w:rsid w:val="00AA0263"/>
    <w:rsid w:val="00AB3FDB"/>
    <w:rsid w:val="00AB490C"/>
    <w:rsid w:val="00AB54A0"/>
    <w:rsid w:val="00AB5BA5"/>
    <w:rsid w:val="00AB67FF"/>
    <w:rsid w:val="00AC0419"/>
    <w:rsid w:val="00AC1825"/>
    <w:rsid w:val="00AC3277"/>
    <w:rsid w:val="00AC479B"/>
    <w:rsid w:val="00AD288A"/>
    <w:rsid w:val="00AD3792"/>
    <w:rsid w:val="00AD3971"/>
    <w:rsid w:val="00AD698F"/>
    <w:rsid w:val="00AE0795"/>
    <w:rsid w:val="00AE0D59"/>
    <w:rsid w:val="00AE19DA"/>
    <w:rsid w:val="00AE57C4"/>
    <w:rsid w:val="00AF152C"/>
    <w:rsid w:val="00AF6C7E"/>
    <w:rsid w:val="00B04401"/>
    <w:rsid w:val="00B076AF"/>
    <w:rsid w:val="00B07AA3"/>
    <w:rsid w:val="00B1055E"/>
    <w:rsid w:val="00B11990"/>
    <w:rsid w:val="00B12B0C"/>
    <w:rsid w:val="00B1417C"/>
    <w:rsid w:val="00B14C3A"/>
    <w:rsid w:val="00B154D1"/>
    <w:rsid w:val="00B15CCA"/>
    <w:rsid w:val="00B22548"/>
    <w:rsid w:val="00B23D41"/>
    <w:rsid w:val="00B319EA"/>
    <w:rsid w:val="00B31BAB"/>
    <w:rsid w:val="00B439A4"/>
    <w:rsid w:val="00B57CAC"/>
    <w:rsid w:val="00B60AFB"/>
    <w:rsid w:val="00B60F69"/>
    <w:rsid w:val="00B621E3"/>
    <w:rsid w:val="00B62EE0"/>
    <w:rsid w:val="00B72756"/>
    <w:rsid w:val="00B81D4A"/>
    <w:rsid w:val="00B81EA2"/>
    <w:rsid w:val="00B820E1"/>
    <w:rsid w:val="00B935B5"/>
    <w:rsid w:val="00B94E32"/>
    <w:rsid w:val="00BA51A2"/>
    <w:rsid w:val="00BA72F4"/>
    <w:rsid w:val="00BC07B2"/>
    <w:rsid w:val="00BC5324"/>
    <w:rsid w:val="00BC5388"/>
    <w:rsid w:val="00BD075C"/>
    <w:rsid w:val="00BD3226"/>
    <w:rsid w:val="00BD38DF"/>
    <w:rsid w:val="00BD3BF5"/>
    <w:rsid w:val="00BD7D2D"/>
    <w:rsid w:val="00BE3164"/>
    <w:rsid w:val="00BE38FF"/>
    <w:rsid w:val="00BE4991"/>
    <w:rsid w:val="00BE5E9C"/>
    <w:rsid w:val="00BF4ED4"/>
    <w:rsid w:val="00C047C5"/>
    <w:rsid w:val="00C05F00"/>
    <w:rsid w:val="00C16136"/>
    <w:rsid w:val="00C163C7"/>
    <w:rsid w:val="00C17F36"/>
    <w:rsid w:val="00C240A0"/>
    <w:rsid w:val="00C2502C"/>
    <w:rsid w:val="00C26F9B"/>
    <w:rsid w:val="00C33BCB"/>
    <w:rsid w:val="00C4152C"/>
    <w:rsid w:val="00C41AAA"/>
    <w:rsid w:val="00C458C6"/>
    <w:rsid w:val="00C51E5E"/>
    <w:rsid w:val="00C54382"/>
    <w:rsid w:val="00C64E78"/>
    <w:rsid w:val="00C706E6"/>
    <w:rsid w:val="00C7167A"/>
    <w:rsid w:val="00C72F01"/>
    <w:rsid w:val="00C822FF"/>
    <w:rsid w:val="00C82DE6"/>
    <w:rsid w:val="00C887B2"/>
    <w:rsid w:val="00C901BA"/>
    <w:rsid w:val="00C91691"/>
    <w:rsid w:val="00C92106"/>
    <w:rsid w:val="00C93500"/>
    <w:rsid w:val="00C94D05"/>
    <w:rsid w:val="00C96A51"/>
    <w:rsid w:val="00C9769F"/>
    <w:rsid w:val="00CA1D70"/>
    <w:rsid w:val="00CA4A8F"/>
    <w:rsid w:val="00CA4CE3"/>
    <w:rsid w:val="00CA5611"/>
    <w:rsid w:val="00CA7EAD"/>
    <w:rsid w:val="00CB2BF1"/>
    <w:rsid w:val="00CB3ACE"/>
    <w:rsid w:val="00CD19B5"/>
    <w:rsid w:val="00CD600A"/>
    <w:rsid w:val="00CE0383"/>
    <w:rsid w:val="00CE132F"/>
    <w:rsid w:val="00CE2C7B"/>
    <w:rsid w:val="00CF13DE"/>
    <w:rsid w:val="00CF3CA2"/>
    <w:rsid w:val="00D03F3C"/>
    <w:rsid w:val="00D10F4A"/>
    <w:rsid w:val="00D2145F"/>
    <w:rsid w:val="00D2326A"/>
    <w:rsid w:val="00D314C3"/>
    <w:rsid w:val="00D32F88"/>
    <w:rsid w:val="00D34F79"/>
    <w:rsid w:val="00D360A4"/>
    <w:rsid w:val="00D36BDF"/>
    <w:rsid w:val="00D4008E"/>
    <w:rsid w:val="00D41157"/>
    <w:rsid w:val="00D42B12"/>
    <w:rsid w:val="00D501A0"/>
    <w:rsid w:val="00D55447"/>
    <w:rsid w:val="00D61DC2"/>
    <w:rsid w:val="00D6397B"/>
    <w:rsid w:val="00D65CF2"/>
    <w:rsid w:val="00D66E6E"/>
    <w:rsid w:val="00D7718C"/>
    <w:rsid w:val="00D83C67"/>
    <w:rsid w:val="00D86730"/>
    <w:rsid w:val="00D86F01"/>
    <w:rsid w:val="00D90CA9"/>
    <w:rsid w:val="00D91D61"/>
    <w:rsid w:val="00D93ADA"/>
    <w:rsid w:val="00D97174"/>
    <w:rsid w:val="00D97541"/>
    <w:rsid w:val="00DA0AE1"/>
    <w:rsid w:val="00DA37D2"/>
    <w:rsid w:val="00DA671B"/>
    <w:rsid w:val="00DB7413"/>
    <w:rsid w:val="00DC2888"/>
    <w:rsid w:val="00DC2FB0"/>
    <w:rsid w:val="00DC41D2"/>
    <w:rsid w:val="00DD7B64"/>
    <w:rsid w:val="00DE38F9"/>
    <w:rsid w:val="00DE75C2"/>
    <w:rsid w:val="00DE7FF9"/>
    <w:rsid w:val="00DF42FD"/>
    <w:rsid w:val="00E014F3"/>
    <w:rsid w:val="00E03882"/>
    <w:rsid w:val="00E121DD"/>
    <w:rsid w:val="00E1483C"/>
    <w:rsid w:val="00E20354"/>
    <w:rsid w:val="00E23816"/>
    <w:rsid w:val="00E25D44"/>
    <w:rsid w:val="00E26C14"/>
    <w:rsid w:val="00E3393F"/>
    <w:rsid w:val="00E439D0"/>
    <w:rsid w:val="00E51156"/>
    <w:rsid w:val="00E61AEB"/>
    <w:rsid w:val="00E63772"/>
    <w:rsid w:val="00E672ED"/>
    <w:rsid w:val="00E70DDC"/>
    <w:rsid w:val="00E76856"/>
    <w:rsid w:val="00E8222A"/>
    <w:rsid w:val="00E86B6B"/>
    <w:rsid w:val="00E90857"/>
    <w:rsid w:val="00E92953"/>
    <w:rsid w:val="00E958A7"/>
    <w:rsid w:val="00E9610B"/>
    <w:rsid w:val="00E97566"/>
    <w:rsid w:val="00EA1518"/>
    <w:rsid w:val="00EA499C"/>
    <w:rsid w:val="00EB5BC8"/>
    <w:rsid w:val="00EC2F61"/>
    <w:rsid w:val="00ED084C"/>
    <w:rsid w:val="00EE43A6"/>
    <w:rsid w:val="00EE56D2"/>
    <w:rsid w:val="00EE787E"/>
    <w:rsid w:val="00EF2DF6"/>
    <w:rsid w:val="00EF6955"/>
    <w:rsid w:val="00EF705C"/>
    <w:rsid w:val="00F01445"/>
    <w:rsid w:val="00F10F2F"/>
    <w:rsid w:val="00F12C9F"/>
    <w:rsid w:val="00F2390A"/>
    <w:rsid w:val="00F26E71"/>
    <w:rsid w:val="00F27742"/>
    <w:rsid w:val="00F30AB2"/>
    <w:rsid w:val="00F31D8E"/>
    <w:rsid w:val="00F327C3"/>
    <w:rsid w:val="00F33243"/>
    <w:rsid w:val="00F34F1A"/>
    <w:rsid w:val="00F378DE"/>
    <w:rsid w:val="00F4110F"/>
    <w:rsid w:val="00F43A3F"/>
    <w:rsid w:val="00F54215"/>
    <w:rsid w:val="00F54E66"/>
    <w:rsid w:val="00F55BAF"/>
    <w:rsid w:val="00F67452"/>
    <w:rsid w:val="00F72F22"/>
    <w:rsid w:val="00F763F2"/>
    <w:rsid w:val="00F768E7"/>
    <w:rsid w:val="00F80E78"/>
    <w:rsid w:val="00F839E7"/>
    <w:rsid w:val="00F8666E"/>
    <w:rsid w:val="00F87F9E"/>
    <w:rsid w:val="00F92907"/>
    <w:rsid w:val="00F92925"/>
    <w:rsid w:val="00F94D5F"/>
    <w:rsid w:val="00FA2745"/>
    <w:rsid w:val="00FA3CB0"/>
    <w:rsid w:val="00FB1DED"/>
    <w:rsid w:val="00FB1EE6"/>
    <w:rsid w:val="00FB2F46"/>
    <w:rsid w:val="00FB3569"/>
    <w:rsid w:val="00FB6BC1"/>
    <w:rsid w:val="00FB7F8A"/>
    <w:rsid w:val="00FC0C73"/>
    <w:rsid w:val="00FC773C"/>
    <w:rsid w:val="00FD0ADC"/>
    <w:rsid w:val="00FD4652"/>
    <w:rsid w:val="00FE6FC1"/>
    <w:rsid w:val="00FF76DD"/>
    <w:rsid w:val="010CA08E"/>
    <w:rsid w:val="017F093F"/>
    <w:rsid w:val="01C26E21"/>
    <w:rsid w:val="02D8C8B3"/>
    <w:rsid w:val="04365323"/>
    <w:rsid w:val="04A7FB33"/>
    <w:rsid w:val="04D72C0A"/>
    <w:rsid w:val="0545FB46"/>
    <w:rsid w:val="059EAF59"/>
    <w:rsid w:val="05C2E590"/>
    <w:rsid w:val="060C3013"/>
    <w:rsid w:val="060FA38E"/>
    <w:rsid w:val="06166832"/>
    <w:rsid w:val="082419D1"/>
    <w:rsid w:val="0990FFB1"/>
    <w:rsid w:val="0A1B0727"/>
    <w:rsid w:val="0A8E965C"/>
    <w:rsid w:val="0B63393D"/>
    <w:rsid w:val="0B7403E7"/>
    <w:rsid w:val="0D8EE7BA"/>
    <w:rsid w:val="0D9EAB97"/>
    <w:rsid w:val="0EC9F731"/>
    <w:rsid w:val="0FCAB497"/>
    <w:rsid w:val="0FDB38F2"/>
    <w:rsid w:val="101CFF9B"/>
    <w:rsid w:val="1073003B"/>
    <w:rsid w:val="10DFC7D9"/>
    <w:rsid w:val="11003A29"/>
    <w:rsid w:val="11806EF1"/>
    <w:rsid w:val="1211E517"/>
    <w:rsid w:val="1225AD97"/>
    <w:rsid w:val="123FC6E6"/>
    <w:rsid w:val="135BD0EC"/>
    <w:rsid w:val="14216212"/>
    <w:rsid w:val="15C128B8"/>
    <w:rsid w:val="15C6C8F1"/>
    <w:rsid w:val="162C7FB4"/>
    <w:rsid w:val="17DEA77A"/>
    <w:rsid w:val="181F9E92"/>
    <w:rsid w:val="18432819"/>
    <w:rsid w:val="18D2B1DA"/>
    <w:rsid w:val="19F680E0"/>
    <w:rsid w:val="1A175B0F"/>
    <w:rsid w:val="1A5ADBB6"/>
    <w:rsid w:val="1AC35CD5"/>
    <w:rsid w:val="1B2B25DC"/>
    <w:rsid w:val="1B3198D7"/>
    <w:rsid w:val="1BCB7CCD"/>
    <w:rsid w:val="1DE2A5B5"/>
    <w:rsid w:val="1E263BB1"/>
    <w:rsid w:val="1F457655"/>
    <w:rsid w:val="205180CB"/>
    <w:rsid w:val="2079C2F1"/>
    <w:rsid w:val="219F77FD"/>
    <w:rsid w:val="225A30A1"/>
    <w:rsid w:val="231578B1"/>
    <w:rsid w:val="2392F8D3"/>
    <w:rsid w:val="23BE6922"/>
    <w:rsid w:val="2473892D"/>
    <w:rsid w:val="248F33EE"/>
    <w:rsid w:val="263933A7"/>
    <w:rsid w:val="26FA39F9"/>
    <w:rsid w:val="276DCCF2"/>
    <w:rsid w:val="27890991"/>
    <w:rsid w:val="2795F04F"/>
    <w:rsid w:val="27CB952F"/>
    <w:rsid w:val="27E21565"/>
    <w:rsid w:val="285E1DFC"/>
    <w:rsid w:val="28FC4579"/>
    <w:rsid w:val="294FAAA9"/>
    <w:rsid w:val="2B7FC755"/>
    <w:rsid w:val="2BBF6C29"/>
    <w:rsid w:val="2C7E7A4F"/>
    <w:rsid w:val="2CAF8A0F"/>
    <w:rsid w:val="2CC6747E"/>
    <w:rsid w:val="2CD80AC9"/>
    <w:rsid w:val="2D57A410"/>
    <w:rsid w:val="2EF0F200"/>
    <w:rsid w:val="2FFFB0E4"/>
    <w:rsid w:val="3009A954"/>
    <w:rsid w:val="30183518"/>
    <w:rsid w:val="3076043A"/>
    <w:rsid w:val="30CFB9E2"/>
    <w:rsid w:val="334975C9"/>
    <w:rsid w:val="334EFFA4"/>
    <w:rsid w:val="345F4C37"/>
    <w:rsid w:val="34C093FE"/>
    <w:rsid w:val="34C48CA0"/>
    <w:rsid w:val="34D4D8D9"/>
    <w:rsid w:val="35579966"/>
    <w:rsid w:val="35DB4256"/>
    <w:rsid w:val="36806D42"/>
    <w:rsid w:val="36F4E86F"/>
    <w:rsid w:val="37FF0065"/>
    <w:rsid w:val="38B6E1AC"/>
    <w:rsid w:val="399C1AE9"/>
    <w:rsid w:val="3B5893B0"/>
    <w:rsid w:val="3BFA2440"/>
    <w:rsid w:val="3C11255B"/>
    <w:rsid w:val="3D4B500B"/>
    <w:rsid w:val="3D55CAED"/>
    <w:rsid w:val="3E89AD29"/>
    <w:rsid w:val="3F38DDD1"/>
    <w:rsid w:val="41A4DAEE"/>
    <w:rsid w:val="41D68E33"/>
    <w:rsid w:val="423773F7"/>
    <w:rsid w:val="43A771B1"/>
    <w:rsid w:val="44231098"/>
    <w:rsid w:val="44EE03C2"/>
    <w:rsid w:val="45067464"/>
    <w:rsid w:val="46AFCDA7"/>
    <w:rsid w:val="47A68587"/>
    <w:rsid w:val="48E03834"/>
    <w:rsid w:val="4918A94F"/>
    <w:rsid w:val="49786F95"/>
    <w:rsid w:val="499FBD50"/>
    <w:rsid w:val="49AB7640"/>
    <w:rsid w:val="49C66313"/>
    <w:rsid w:val="4A869279"/>
    <w:rsid w:val="4C4FD975"/>
    <w:rsid w:val="4CCF37B1"/>
    <w:rsid w:val="4D400FBE"/>
    <w:rsid w:val="4E428BFB"/>
    <w:rsid w:val="4ECE21E9"/>
    <w:rsid w:val="4ED406CB"/>
    <w:rsid w:val="4EF81790"/>
    <w:rsid w:val="50532975"/>
    <w:rsid w:val="50F4B0BE"/>
    <w:rsid w:val="5109D1A4"/>
    <w:rsid w:val="51269D13"/>
    <w:rsid w:val="5150FE0E"/>
    <w:rsid w:val="5245DA5C"/>
    <w:rsid w:val="524A4A08"/>
    <w:rsid w:val="529A91CA"/>
    <w:rsid w:val="53D1FC76"/>
    <w:rsid w:val="53FFC7CB"/>
    <w:rsid w:val="542094C8"/>
    <w:rsid w:val="54286FD1"/>
    <w:rsid w:val="5551542E"/>
    <w:rsid w:val="55DAE692"/>
    <w:rsid w:val="55F18DE0"/>
    <w:rsid w:val="5624D78D"/>
    <w:rsid w:val="57C69F58"/>
    <w:rsid w:val="57EA8AC5"/>
    <w:rsid w:val="5922FFC8"/>
    <w:rsid w:val="5A86D2FE"/>
    <w:rsid w:val="5A87F772"/>
    <w:rsid w:val="5B93A812"/>
    <w:rsid w:val="5BCA50DF"/>
    <w:rsid w:val="5C05A51C"/>
    <w:rsid w:val="5C649143"/>
    <w:rsid w:val="5D0FAAAF"/>
    <w:rsid w:val="5D9E4F6D"/>
    <w:rsid w:val="5E5A277B"/>
    <w:rsid w:val="5FF07F40"/>
    <w:rsid w:val="60951EB7"/>
    <w:rsid w:val="61CFDE6A"/>
    <w:rsid w:val="63331F01"/>
    <w:rsid w:val="63F25661"/>
    <w:rsid w:val="64622E01"/>
    <w:rsid w:val="649EEE7B"/>
    <w:rsid w:val="64B6F39D"/>
    <w:rsid w:val="65203AB6"/>
    <w:rsid w:val="659B5C51"/>
    <w:rsid w:val="66D21A4A"/>
    <w:rsid w:val="67F744AC"/>
    <w:rsid w:val="684C9A54"/>
    <w:rsid w:val="68C4224D"/>
    <w:rsid w:val="68F061AE"/>
    <w:rsid w:val="696CE976"/>
    <w:rsid w:val="698550D2"/>
    <w:rsid w:val="6B83F236"/>
    <w:rsid w:val="6C78029F"/>
    <w:rsid w:val="6C9A1A4B"/>
    <w:rsid w:val="6EADDBF2"/>
    <w:rsid w:val="6EC061C0"/>
    <w:rsid w:val="700A4FA2"/>
    <w:rsid w:val="723AB696"/>
    <w:rsid w:val="7304DED5"/>
    <w:rsid w:val="73746CDB"/>
    <w:rsid w:val="749C2178"/>
    <w:rsid w:val="7528B536"/>
    <w:rsid w:val="753ABDBC"/>
    <w:rsid w:val="75B722F9"/>
    <w:rsid w:val="75E3814A"/>
    <w:rsid w:val="76982E5B"/>
    <w:rsid w:val="7826896D"/>
    <w:rsid w:val="791CD4BF"/>
    <w:rsid w:val="792A4F64"/>
    <w:rsid w:val="7956ED48"/>
    <w:rsid w:val="79F957B9"/>
    <w:rsid w:val="7A56F6B5"/>
    <w:rsid w:val="7B5BE805"/>
    <w:rsid w:val="7F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766A6"/>
  <w15:chartTrackingRefBased/>
  <w15:docId w15:val="{05070D24-1DD2-4C7C-B05F-0D5D0F5B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CA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1"/>
    <w:pPr>
      <w:keepNext/>
      <w:keepLines/>
      <w:spacing w:before="240"/>
      <w:outlineLvl w:val="0"/>
    </w:pPr>
    <w:rPr>
      <w:b/>
      <w:bCs/>
      <w:noProof/>
      <w:color w:val="0A3C73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TableHeading"/>
    <w:link w:val="SmallBodyChar"/>
    <w:qFormat/>
    <w:rsid w:val="00BD38DF"/>
    <w:rPr>
      <w:rFonts w:ascii="VIC" w:hAnsi="VIC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86F01"/>
    <w:rPr>
      <w:rFonts w:ascii="VIC" w:hAnsi="VIC"/>
      <w:b/>
      <w:bCs/>
      <w:noProof/>
      <w:color w:val="0A3C73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5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116F88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D86F01"/>
    <w:pPr>
      <w:spacing w:before="1080" w:after="0"/>
      <w:ind w:right="226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6F01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66414"/>
    <w:pPr>
      <w:spacing w:after="0"/>
    </w:pPr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6414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566414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566414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BD38DF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26F9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customStyle="1" w:styleId="paragraph">
    <w:name w:val="paragraph"/>
    <w:basedOn w:val="Normal"/>
    <w:rsid w:val="00870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normaltextrun">
    <w:name w:val="normaltextrun"/>
    <w:basedOn w:val="DefaultParagraphFont"/>
    <w:rsid w:val="00870EA7"/>
  </w:style>
  <w:style w:type="character" w:customStyle="1" w:styleId="contextualspellingandgrammarerror">
    <w:name w:val="contextualspellingandgrammarerror"/>
    <w:basedOn w:val="DefaultParagraphFont"/>
    <w:rsid w:val="00870EA7"/>
  </w:style>
  <w:style w:type="character" w:customStyle="1" w:styleId="spellingerror">
    <w:name w:val="spellingerror"/>
    <w:basedOn w:val="DefaultParagraphFont"/>
    <w:rsid w:val="00870EA7"/>
  </w:style>
  <w:style w:type="character" w:customStyle="1" w:styleId="eop">
    <w:name w:val="eop"/>
    <w:basedOn w:val="DefaultParagraphFont"/>
    <w:rsid w:val="00870EA7"/>
  </w:style>
  <w:style w:type="character" w:styleId="CommentReference">
    <w:name w:val="annotation reference"/>
    <w:rsid w:val="00A16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15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169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81"/>
    <w:pPr>
      <w:spacing w:after="120"/>
    </w:pPr>
    <w:rPr>
      <w:rFonts w:ascii="VIC" w:eastAsiaTheme="minorHAnsi" w:hAnsi="VIC" w:cstheme="minorBidi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81"/>
    <w:rPr>
      <w:rFonts w:ascii="VIC" w:eastAsia="Times New Roman" w:hAnsi="VIC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13DBA"/>
    <w:rPr>
      <w:rFonts w:ascii="VIC" w:hAnsi="V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for-business/new-laws-and-your-business/general-environmental-du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vic.gov.au/Port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ert\Desktop\Temp\Templates\Template%20-%20Assessm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6E9A-6FA0-4FC4-A0FF-E0AF376CEA1D}"/>
      </w:docPartPr>
      <w:docPartBody>
        <w:p w:rsidR="00AE0BD3" w:rsidRDefault="004606A6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01D32400A4DDA87596268CE3A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3179-4663-4D96-91D6-F78014E41FE0}"/>
      </w:docPartPr>
      <w:docPartBody>
        <w:p w:rsidR="00895C70" w:rsidRDefault="001411EC" w:rsidP="001411EC">
          <w:pPr>
            <w:pStyle w:val="C6801D32400A4DDA87596268CE3A2AC9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DE0-FEA8-41B6-9D1F-F30E452A0402}"/>
      </w:docPartPr>
      <w:docPartBody>
        <w:p w:rsidR="00F65222" w:rsidRDefault="002344F9">
          <w:r w:rsidRPr="001265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642301121B44699FB0AFD593BD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B218-3B32-4F49-B2A2-0CC7FE8526C4}"/>
      </w:docPartPr>
      <w:docPartBody>
        <w:p w:rsidR="00F65222" w:rsidRDefault="002344F9" w:rsidP="002344F9">
          <w:pPr>
            <w:pStyle w:val="4A642301121B44699FB0AFD593BDDBD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9FD10FF8A4C77BDCBD7A4A2C2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3728-73F9-4B95-8435-8A24BD8AA403}"/>
      </w:docPartPr>
      <w:docPartBody>
        <w:p w:rsidR="00F65222" w:rsidRDefault="002344F9" w:rsidP="002344F9">
          <w:pPr>
            <w:pStyle w:val="FA09FD10FF8A4C77BDCBD7A4A2C2D03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C95A-8779-48B1-B723-D61FF75FF0CD}"/>
      </w:docPartPr>
      <w:docPartBody>
        <w:p w:rsidR="00522C2D" w:rsidRDefault="0035565E">
          <w:r w:rsidRPr="00621DF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6"/>
    <w:rsid w:val="001411EC"/>
    <w:rsid w:val="002344F9"/>
    <w:rsid w:val="0035565E"/>
    <w:rsid w:val="004606A6"/>
    <w:rsid w:val="00522C2D"/>
    <w:rsid w:val="00895C70"/>
    <w:rsid w:val="00960232"/>
    <w:rsid w:val="00AE0BD3"/>
    <w:rsid w:val="00B42448"/>
    <w:rsid w:val="00BA6ADD"/>
    <w:rsid w:val="00BC7BEA"/>
    <w:rsid w:val="00C84844"/>
    <w:rsid w:val="00F6286C"/>
    <w:rsid w:val="00F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65E"/>
    <w:rPr>
      <w:color w:val="808080"/>
    </w:rPr>
  </w:style>
  <w:style w:type="paragraph" w:customStyle="1" w:styleId="C6801D32400A4DDA87596268CE3A2AC9">
    <w:name w:val="C6801D32400A4DDA87596268CE3A2AC9"/>
    <w:rsid w:val="001411EC"/>
  </w:style>
  <w:style w:type="paragraph" w:customStyle="1" w:styleId="4A642301121B44699FB0AFD593BDDBDE">
    <w:name w:val="4A642301121B44699FB0AFD593BDDBDE"/>
    <w:rsid w:val="002344F9"/>
  </w:style>
  <w:style w:type="paragraph" w:customStyle="1" w:styleId="FA09FD10FF8A4C77BDCBD7A4A2C2D03E">
    <w:name w:val="FA09FD10FF8A4C77BDCBD7A4A2C2D03E"/>
    <w:rsid w:val="00234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B361DCCDC934EB7062BD0B3E7FA4D" ma:contentTypeVersion="14" ma:contentTypeDescription="Create a new document." ma:contentTypeScope="" ma:versionID="730cb976031472841c7ede94317ecf27">
  <xsd:schema xmlns:xsd="http://www.w3.org/2001/XMLSchema" xmlns:xs="http://www.w3.org/2001/XMLSchema" xmlns:p="http://schemas.microsoft.com/office/2006/metadata/properties" xmlns:ns2="e5883bce-2bc5-4433-a42b-a2763aebaaf0" xmlns:ns3="2c5c3833-ea72-4744-af2d-f249defd1b6e" targetNamespace="http://schemas.microsoft.com/office/2006/metadata/properties" ma:root="true" ma:fieldsID="6297cb8b6d9e529838a5a3ed0064712b" ns2:_="" ns3:_="">
    <xsd:import namespace="e5883bce-2bc5-4433-a42b-a2763aebaaf0"/>
    <xsd:import namespace="2c5c3833-ea72-4744-af2d-f249defd1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Report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3bce-2bc5-4433-a42b-a2763aeba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Reporting" ma:index="20" nillable="true" ma:displayName="Reporting" ma:default="Reporting" ma:description="All reporting documents" ma:format="Dropdown" ma:internalName="Reportin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c3833-ea72-4744-af2d-f249defd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ing xmlns="e5883bce-2bc5-4433-a42b-a2763aebaaf0">Reporting</Reporting>
  </documentManagement>
</p:properties>
</file>

<file path=customXml/itemProps1.xml><?xml version="1.0" encoding="utf-8"?>
<ds:datastoreItem xmlns:ds="http://schemas.openxmlformats.org/officeDocument/2006/customXml" ds:itemID="{06A04CA0-D6A7-4C81-878B-77E137A55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71B0E-D409-4573-9FCA-7B673CE65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A04E1-E09A-429B-B058-EBB868DE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3bce-2bc5-4433-a42b-a2763aebaaf0"/>
    <ds:schemaRef ds:uri="2c5c3833-ea72-4744-af2d-f249defd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A8E75-56A0-4E58-8651-6D46753A2CBE}">
  <ds:schemaRefs>
    <ds:schemaRef ds:uri="http://schemas.microsoft.com/office/2006/metadata/properties"/>
    <ds:schemaRef ds:uri="http://schemas.microsoft.com/office/infopath/2007/PartnerControls"/>
    <ds:schemaRef ds:uri="e5883bce-2bc5-4433-a42b-a2763aeba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Assessment report.dotx</Template>
  <TotalTime>2</TotalTime>
  <Pages>6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authorisation to discharge or dispose</dc:title>
  <dc:subject/>
  <dc:creator>Tom Fisher</dc:creator>
  <cp:keywords/>
  <dc:description/>
  <cp:lastModifiedBy>James Courtman</cp:lastModifiedBy>
  <cp:revision>2</cp:revision>
  <cp:lastPrinted>2019-11-12T01:57:00Z</cp:lastPrinted>
  <dcterms:created xsi:type="dcterms:W3CDTF">2022-01-01T01:24:00Z</dcterms:created>
  <dcterms:modified xsi:type="dcterms:W3CDTF">2022-01-01T01:24:00Z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0x01010077BB361DCCDC934EB7062BD0B3E7FA4D</vt:lpwstr>
  </property>
</Properties>
</file>